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CA" w:rsidRPr="003825B7" w:rsidRDefault="008D5ACA" w:rsidP="004B20DF">
      <w:pPr>
        <w:jc w:val="center"/>
        <w:rPr>
          <w:b/>
          <w:sz w:val="20"/>
          <w:szCs w:val="20"/>
        </w:rPr>
      </w:pPr>
      <w:r w:rsidRPr="003825B7">
        <w:rPr>
          <w:b/>
          <w:sz w:val="20"/>
          <w:szCs w:val="20"/>
        </w:rPr>
        <w:t xml:space="preserve">Согласие родителей (законных представителей) на обработку персональных данных </w:t>
      </w:r>
    </w:p>
    <w:p w:rsidR="008D5ACA" w:rsidRPr="003825B7" w:rsidRDefault="008D5ACA" w:rsidP="004B20DF">
      <w:pPr>
        <w:jc w:val="center"/>
        <w:rPr>
          <w:b/>
          <w:sz w:val="20"/>
          <w:szCs w:val="20"/>
        </w:rPr>
      </w:pPr>
      <w:r w:rsidRPr="003825B7">
        <w:rPr>
          <w:b/>
          <w:sz w:val="20"/>
          <w:szCs w:val="20"/>
        </w:rPr>
        <w:t xml:space="preserve">абитуриента и (или) обучающегося </w:t>
      </w:r>
    </w:p>
    <w:p w:rsidR="008D5ACA" w:rsidRPr="003825B7" w:rsidRDefault="008D5ACA" w:rsidP="00A70CFB">
      <w:pPr>
        <w:ind w:firstLine="360"/>
        <w:jc w:val="both"/>
        <w:rPr>
          <w:sz w:val="20"/>
          <w:szCs w:val="20"/>
        </w:rPr>
      </w:pPr>
      <w:r w:rsidRPr="003825B7">
        <w:rPr>
          <w:sz w:val="20"/>
          <w:szCs w:val="20"/>
        </w:rPr>
        <w:t>Я, _________________________________________________________________________________________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8D5ACA" w:rsidRPr="003825B7" w:rsidRDefault="008D5ACA" w:rsidP="009E5620">
      <w:pPr>
        <w:jc w:val="center"/>
        <w:rPr>
          <w:sz w:val="12"/>
          <w:szCs w:val="12"/>
        </w:rPr>
      </w:pPr>
      <w:r w:rsidRPr="003825B7">
        <w:rPr>
          <w:sz w:val="12"/>
          <w:szCs w:val="12"/>
        </w:rPr>
        <w:t>(Ф.И.О. законного представителя студента, полностью)</w:t>
      </w:r>
    </w:p>
    <w:p w:rsidR="008D5ACA" w:rsidRPr="003825B7" w:rsidRDefault="008D5ACA" w:rsidP="006832EB">
      <w:pPr>
        <w:rPr>
          <w:sz w:val="20"/>
          <w:szCs w:val="20"/>
        </w:rPr>
      </w:pPr>
      <w:r w:rsidRPr="003825B7">
        <w:rPr>
          <w:sz w:val="20"/>
          <w:szCs w:val="20"/>
        </w:rPr>
        <w:t>документ, удостоверяющий личнос</w:t>
      </w:r>
      <w:r>
        <w:rPr>
          <w:sz w:val="20"/>
          <w:szCs w:val="20"/>
        </w:rPr>
        <w:t xml:space="preserve">ть (паспорт) серия _________ </w:t>
      </w:r>
      <w:r w:rsidRPr="003825B7">
        <w:rPr>
          <w:sz w:val="20"/>
          <w:szCs w:val="20"/>
        </w:rPr>
        <w:t>номер _________</w:t>
      </w:r>
      <w:r>
        <w:rPr>
          <w:sz w:val="20"/>
          <w:szCs w:val="20"/>
        </w:rPr>
        <w:t xml:space="preserve">_______ </w:t>
      </w:r>
      <w:r w:rsidRPr="003825B7">
        <w:rPr>
          <w:sz w:val="20"/>
          <w:szCs w:val="20"/>
        </w:rPr>
        <w:t>дата выдачи «___» ___________</w:t>
      </w:r>
      <w:r>
        <w:rPr>
          <w:sz w:val="20"/>
          <w:szCs w:val="20"/>
        </w:rPr>
        <w:t>__</w:t>
      </w:r>
      <w:r w:rsidRPr="003825B7">
        <w:rPr>
          <w:sz w:val="20"/>
          <w:szCs w:val="20"/>
        </w:rPr>
        <w:t>,  кем выдан  ____________________________________________________</w:t>
      </w:r>
      <w:r>
        <w:rPr>
          <w:sz w:val="20"/>
          <w:szCs w:val="20"/>
        </w:rPr>
        <w:t>______________________________________________</w:t>
      </w:r>
    </w:p>
    <w:p w:rsidR="008D5ACA" w:rsidRPr="003825B7" w:rsidRDefault="008D5ACA" w:rsidP="006832EB">
      <w:pPr>
        <w:rPr>
          <w:sz w:val="20"/>
          <w:szCs w:val="20"/>
        </w:rPr>
      </w:pPr>
      <w:r w:rsidRPr="003825B7">
        <w:rPr>
          <w:sz w:val="20"/>
          <w:szCs w:val="20"/>
        </w:rPr>
        <w:t>__________________________________________________________________код подразделения___________</w:t>
      </w:r>
      <w:bookmarkStart w:id="0" w:name="_GoBack"/>
      <w:bookmarkEnd w:id="0"/>
      <w:r w:rsidRPr="003825B7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</w:p>
    <w:p w:rsidR="008D5ACA" w:rsidRPr="003825B7" w:rsidRDefault="008D5ACA" w:rsidP="009E5620">
      <w:pPr>
        <w:jc w:val="both"/>
        <w:rPr>
          <w:sz w:val="20"/>
          <w:szCs w:val="20"/>
        </w:rPr>
      </w:pPr>
      <w:r w:rsidRPr="003825B7">
        <w:rPr>
          <w:sz w:val="20"/>
          <w:szCs w:val="20"/>
        </w:rPr>
        <w:t>зарегистрированный по адресу____________________________________________________________________</w:t>
      </w:r>
      <w:r>
        <w:rPr>
          <w:sz w:val="20"/>
          <w:szCs w:val="20"/>
        </w:rPr>
        <w:t>______________</w:t>
      </w:r>
    </w:p>
    <w:p w:rsidR="008D5ACA" w:rsidRPr="003825B7" w:rsidRDefault="008D5ACA" w:rsidP="009E5620">
      <w:pPr>
        <w:jc w:val="both"/>
        <w:rPr>
          <w:sz w:val="20"/>
          <w:szCs w:val="20"/>
        </w:rPr>
      </w:pPr>
      <w:r w:rsidRPr="003825B7">
        <w:rPr>
          <w:sz w:val="20"/>
          <w:szCs w:val="20"/>
        </w:rPr>
        <w:t>_______________________________________________________________________________________________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8D5ACA" w:rsidRDefault="008D5ACA" w:rsidP="009E5620">
      <w:pPr>
        <w:jc w:val="both"/>
        <w:rPr>
          <w:sz w:val="20"/>
          <w:szCs w:val="20"/>
        </w:rPr>
      </w:pPr>
      <w:r w:rsidRPr="003825B7">
        <w:rPr>
          <w:sz w:val="20"/>
          <w:szCs w:val="20"/>
        </w:rPr>
        <w:t>являюсь законным представителем субъекта персональных данных:</w:t>
      </w:r>
      <w:r>
        <w:rPr>
          <w:sz w:val="20"/>
          <w:szCs w:val="20"/>
        </w:rPr>
        <w:t xml:space="preserve"> __________________________________________________</w:t>
      </w:r>
    </w:p>
    <w:p w:rsidR="008D5ACA" w:rsidRPr="003825B7" w:rsidRDefault="008D5ACA" w:rsidP="002038EB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3825B7">
        <w:rPr>
          <w:sz w:val="12"/>
          <w:szCs w:val="12"/>
        </w:rPr>
        <w:t>(Ф.И.О. абитуриента, обучающегося, полностью)</w:t>
      </w:r>
    </w:p>
    <w:p w:rsidR="008D5ACA" w:rsidRDefault="008D5ACA" w:rsidP="002038EB">
      <w:pPr>
        <w:rPr>
          <w:color w:val="000000"/>
          <w:sz w:val="18"/>
          <w:szCs w:val="18"/>
        </w:rPr>
      </w:pPr>
      <w:r w:rsidRPr="003825B7">
        <w:rPr>
          <w:sz w:val="20"/>
          <w:szCs w:val="20"/>
        </w:rPr>
        <w:t>______________________________________________________________</w:t>
      </w:r>
      <w:r w:rsidRPr="002038EB">
        <w:rPr>
          <w:sz w:val="18"/>
          <w:szCs w:val="18"/>
        </w:rPr>
        <w:t xml:space="preserve"> </w:t>
      </w:r>
      <w:r w:rsidRPr="003825B7">
        <w:rPr>
          <w:sz w:val="18"/>
          <w:szCs w:val="18"/>
        </w:rPr>
        <w:t xml:space="preserve">действующий(ей) от имени субъекта </w:t>
      </w:r>
      <w:r w:rsidRPr="003825B7">
        <w:rPr>
          <w:color w:val="000000"/>
          <w:sz w:val="18"/>
          <w:szCs w:val="18"/>
        </w:rPr>
        <w:t xml:space="preserve">персональных данных </w:t>
      </w:r>
    </w:p>
    <w:p w:rsidR="008D5ACA" w:rsidRPr="003825B7" w:rsidRDefault="008D5ACA" w:rsidP="00487941">
      <w:pPr>
        <w:jc w:val="both"/>
        <w:rPr>
          <w:sz w:val="18"/>
          <w:szCs w:val="18"/>
          <w:lang w:eastAsia="en-US"/>
        </w:rPr>
      </w:pPr>
      <w:r w:rsidRPr="003825B7">
        <w:rPr>
          <w:sz w:val="18"/>
          <w:szCs w:val="18"/>
          <w:lang w:eastAsia="en-US"/>
        </w:rPr>
        <w:t xml:space="preserve">в соответствии с Федеральным законом от 27.07.2006 № 152-ФЗ «О персональных данных» </w:t>
      </w:r>
      <w:r w:rsidRPr="003825B7">
        <w:rPr>
          <w:b/>
          <w:sz w:val="18"/>
          <w:szCs w:val="18"/>
          <w:lang w:eastAsia="en-US"/>
        </w:rPr>
        <w:t>свободно</w:t>
      </w:r>
      <w:r w:rsidRPr="003825B7">
        <w:rPr>
          <w:sz w:val="18"/>
          <w:szCs w:val="18"/>
          <w:lang w:eastAsia="en-US"/>
        </w:rPr>
        <w:t xml:space="preserve">, </w:t>
      </w:r>
      <w:r w:rsidRPr="003825B7">
        <w:rPr>
          <w:b/>
          <w:sz w:val="18"/>
          <w:szCs w:val="18"/>
          <w:lang w:eastAsia="en-US"/>
        </w:rPr>
        <w:t>своей волей и в своем интересе даю согласие</w:t>
      </w:r>
      <w:r w:rsidRPr="003825B7">
        <w:rPr>
          <w:sz w:val="18"/>
          <w:szCs w:val="18"/>
          <w:lang w:eastAsia="en-US"/>
        </w:rPr>
        <w:t xml:space="preserve"> на обработку персональных данных моего несовершеннолетнего ребенка ГАПОУ СО «Красноуфимский многопрофильный техникум», находящийся по адресу г. Красноуфимск, ул. Ремесленная, д. 7 (далее «Оператор») с использованием средств автоматизации, а также без использования таких средств. </w:t>
      </w:r>
    </w:p>
    <w:p w:rsidR="008D5ACA" w:rsidRPr="003825B7" w:rsidRDefault="008D5ACA" w:rsidP="00487941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18"/>
          <w:szCs w:val="18"/>
        </w:rPr>
      </w:pPr>
      <w:r w:rsidRPr="003825B7">
        <w:rPr>
          <w:b/>
          <w:bCs/>
          <w:sz w:val="18"/>
          <w:szCs w:val="18"/>
        </w:rPr>
        <w:t xml:space="preserve">Целью обработки персональных данных Абитуриентов и Обучающихся (далее «Субъектов») является  </w:t>
      </w:r>
      <w:r w:rsidRPr="003825B7">
        <w:rPr>
          <w:bCs/>
          <w:sz w:val="18"/>
          <w:szCs w:val="18"/>
        </w:rPr>
        <w:t xml:space="preserve">выполнение уставных задач ГАПОУ СО «Красноуфимский многопрофильный техникум», в соответствии с Уставом, Федеральным Законом «Об образовании в Российской Федерации» и Гражданским Кодексом Российской Федерации и исполнение требований, возложенных на ГАПОУ СО «Красноуфимский многопрофильный техникум» федеральным законодательством, регламентирующим сферу обработки персональных данных; защита конституционных прав и законных интересов Субъектов;  обеспечение права на образование; создание благоприятных условий обучения;  удовлетворение потребностей личности в интеллектуальном, профессиональном, культурном, в нравственном развитии посредством получения среднего профессионального образования, профессионального обучения, а также дополнительного образования; обеспечение функционирования Государственной информационной системы;  взаимодействие с федеральными органами (правоохранительные органы, налоговые инспекции, органы прокураторы, ФСБ и другими); предоставление персональных данных Субъектов в банки для осуществления расчетов по операциям с использованием банковских карт, выпуска и перевыпуска банковских карт; обеспечение Субъектов социальными выплатами (стипендиями) и пособиями; обеспечение обучающихся горячим питанием.  </w:t>
      </w:r>
    </w:p>
    <w:p w:rsidR="008D5ACA" w:rsidRPr="003825B7" w:rsidRDefault="008D5ACA" w:rsidP="00487941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bCs/>
          <w:sz w:val="18"/>
          <w:szCs w:val="18"/>
        </w:rPr>
      </w:pPr>
      <w:r w:rsidRPr="003825B7">
        <w:rPr>
          <w:b/>
          <w:bCs/>
          <w:sz w:val="18"/>
          <w:szCs w:val="18"/>
        </w:rPr>
        <w:t xml:space="preserve">Перечень персональных данных, на обработку которых дается согласие: </w:t>
      </w:r>
      <w:r w:rsidRPr="003825B7">
        <w:rPr>
          <w:bCs/>
          <w:sz w:val="18"/>
          <w:szCs w:val="18"/>
        </w:rPr>
        <w:t xml:space="preserve">фамилия, имя, отчество, год, месяц и число рождения, место рождения, гражданство в настоящее время, пол, фамилия, имя отца, матери, данные об общегражданском паспорте Российской Федерации (серия и номер общероссийского паспорта, дата его выдачи, наименование органа, выдавшего паспорт), адрес регистрации, адрес фактического проживания, домашний и контактный (мобильный) телефоны, фотография обучающегося (содержащаяся в личном деле, студенческом билете); сведения об образовании, сведения об идентификационном номере налогоплательщика, сведения о номере и серии страхового свидетельства государственного пенсионного страхования, сведения о воинском учете, сведения о наличии льгот, сведения о социальном положении или иные сведения, необходимые для получения государственной услуги в рамках законодательства РФ в сфере образования, сведения об успеваемости, в том числе результаты промежуточной и итоговой аттестации, сведения о выплачиваемой стипендии, материальной помощи, сведения об участии в конкурсах, олимпиадах, сведения о совершенных правонарушениях, банковские реквизиты обучающегося, иные сведения, с которыми абитуриент и обучающийся считает нужным ознакомить ГАПОУ СО «Красноуфимский многопрофильный техникум», либо дополнительная информация необходимая техникуму, сведения об образовательной программе обучения, сведения о посещаемости занятий, причины отсутствия на занятиях, сведения о состоянии здоровья. </w:t>
      </w:r>
    </w:p>
    <w:p w:rsidR="008D5ACA" w:rsidRPr="003825B7" w:rsidRDefault="008D5ACA" w:rsidP="00487941">
      <w:pPr>
        <w:autoSpaceDE w:val="0"/>
        <w:autoSpaceDN w:val="0"/>
        <w:adjustRightInd w:val="0"/>
        <w:ind w:firstLine="360"/>
        <w:jc w:val="both"/>
        <w:rPr>
          <w:bCs/>
          <w:sz w:val="18"/>
          <w:szCs w:val="18"/>
        </w:rPr>
      </w:pPr>
      <w:r w:rsidRPr="003825B7">
        <w:rPr>
          <w:bCs/>
          <w:sz w:val="18"/>
          <w:szCs w:val="18"/>
        </w:rPr>
        <w:t>Представитель Субъекта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8D5ACA" w:rsidRPr="003825B7" w:rsidRDefault="008D5ACA" w:rsidP="00487941">
      <w:pPr>
        <w:autoSpaceDE w:val="0"/>
        <w:autoSpaceDN w:val="0"/>
        <w:adjustRightInd w:val="0"/>
        <w:ind w:firstLine="360"/>
        <w:jc w:val="both"/>
        <w:rPr>
          <w:bCs/>
          <w:sz w:val="18"/>
          <w:szCs w:val="18"/>
        </w:rPr>
      </w:pPr>
      <w:r w:rsidRPr="003825B7">
        <w:rPr>
          <w:b/>
          <w:bCs/>
          <w:sz w:val="18"/>
          <w:szCs w:val="18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представителя Субъекта, кроме случаев, прямо предусмотренных в законе</w:t>
      </w:r>
      <w:r w:rsidRPr="003825B7">
        <w:rPr>
          <w:bCs/>
          <w:sz w:val="18"/>
          <w:szCs w:val="18"/>
        </w:rPr>
        <w:t>. Не относится к числу конфиденциальной информация, в отношении которой представителем Субъекта дано согласие на включение ее в общедоступные источники.</w:t>
      </w:r>
    </w:p>
    <w:p w:rsidR="008D5ACA" w:rsidRPr="003825B7" w:rsidRDefault="008D5ACA" w:rsidP="00487941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b/>
          <w:bCs/>
          <w:sz w:val="18"/>
          <w:szCs w:val="18"/>
        </w:rPr>
      </w:pPr>
      <w:r w:rsidRPr="003825B7">
        <w:rPr>
          <w:b/>
          <w:bCs/>
          <w:sz w:val="18"/>
          <w:szCs w:val="18"/>
        </w:rPr>
        <w:t>Даю Оператору согласие на осуществление следующих действий с персональными данными:</w:t>
      </w:r>
    </w:p>
    <w:p w:rsidR="008D5ACA" w:rsidRPr="003825B7" w:rsidRDefault="008D5ACA" w:rsidP="00487941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ввод, систематизацию, хранение персональных данных (в электронном виде и на бумажном носителе);</w:t>
      </w:r>
    </w:p>
    <w:p w:rsidR="008D5ACA" w:rsidRPr="003825B7" w:rsidRDefault="008D5ACA" w:rsidP="00487941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уточнение, обновление, изменение, модификация, обезличивание, блокирование, уничтожение персональных данных.</w:t>
      </w:r>
    </w:p>
    <w:p w:rsidR="008D5ACA" w:rsidRPr="003825B7" w:rsidRDefault="008D5ACA" w:rsidP="00487941">
      <w:pPr>
        <w:pStyle w:val="BodyTextIndent"/>
        <w:tabs>
          <w:tab w:val="num" w:pos="993"/>
        </w:tabs>
        <w:ind w:firstLine="360"/>
        <w:rPr>
          <w:sz w:val="18"/>
          <w:szCs w:val="18"/>
        </w:rPr>
      </w:pPr>
      <w:r w:rsidRPr="003825B7">
        <w:rPr>
          <w:sz w:val="18"/>
          <w:szCs w:val="18"/>
        </w:rPr>
        <w:t>С данными будет производиться автоматизированная и неавтоматизированная обработка.</w:t>
      </w:r>
    </w:p>
    <w:p w:rsidR="008D5ACA" w:rsidRPr="003825B7" w:rsidRDefault="008D5ACA" w:rsidP="003825B7">
      <w:pPr>
        <w:pStyle w:val="NormalWeb"/>
        <w:spacing w:before="0" w:beforeAutospacing="0" w:after="0" w:afterAutospacing="0"/>
        <w:ind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Оператор вправе обрабатывать персональные данные Субъекта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с действующим законодательством.</w:t>
      </w:r>
    </w:p>
    <w:p w:rsidR="008D5ACA" w:rsidRPr="003825B7" w:rsidRDefault="008D5ACA" w:rsidP="003825B7">
      <w:pPr>
        <w:pStyle w:val="NormalWeb"/>
        <w:spacing w:before="0" w:beforeAutospacing="0" w:after="0" w:afterAutospacing="0"/>
        <w:ind w:firstLine="360"/>
        <w:contextualSpacing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Передача персональных данных иным лицам или их разглашение может осуществляться только с моего письменного согласия или с согласия субъекта по достижении им совершеннолетия.</w:t>
      </w:r>
    </w:p>
    <w:p w:rsidR="008D5ACA" w:rsidRPr="003825B7" w:rsidRDefault="008D5ACA" w:rsidP="003825B7">
      <w:pPr>
        <w:pStyle w:val="NormalWeb"/>
        <w:spacing w:before="0" w:beforeAutospacing="0" w:after="0" w:afterAutospacing="0"/>
        <w:ind w:firstLine="360"/>
        <w:jc w:val="both"/>
        <w:rPr>
          <w:sz w:val="18"/>
          <w:szCs w:val="18"/>
        </w:rPr>
      </w:pPr>
      <w:r w:rsidRPr="003825B7">
        <w:rPr>
          <w:b/>
          <w:sz w:val="18"/>
          <w:szCs w:val="18"/>
        </w:rPr>
        <w:t>Даю согласие</w:t>
      </w:r>
      <w:r w:rsidRPr="003825B7">
        <w:rPr>
          <w:sz w:val="18"/>
          <w:szCs w:val="18"/>
        </w:rPr>
        <w:t xml:space="preserve"> </w:t>
      </w:r>
      <w:r w:rsidRPr="003825B7">
        <w:rPr>
          <w:b/>
          <w:sz w:val="18"/>
          <w:szCs w:val="18"/>
        </w:rPr>
        <w:t>на</w:t>
      </w:r>
      <w:r w:rsidRPr="003825B7">
        <w:rPr>
          <w:sz w:val="18"/>
          <w:szCs w:val="18"/>
        </w:rPr>
        <w:t xml:space="preserve">: </w:t>
      </w:r>
    </w:p>
    <w:p w:rsidR="008D5ACA" w:rsidRPr="003825B7" w:rsidRDefault="008D5ACA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возможность  проверки достоверности предоставленных мной персональных данных, в том числе с использованием услуг других операторов, без уведомления об этом;</w:t>
      </w:r>
    </w:p>
    <w:p w:rsidR="008D5ACA" w:rsidRPr="003825B7" w:rsidRDefault="008D5ACA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включение персональных данных Субъекта в отчетные формы, предусмотренные нормативными документами федеральных, областных и муниципальных органов управления;</w:t>
      </w:r>
    </w:p>
    <w:p w:rsidR="008D5ACA" w:rsidRPr="003825B7" w:rsidRDefault="008D5ACA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 xml:space="preserve">размещение на информационных стендах приемной комиссии и сайте Оператора следующей информации о студенте, абитуриенте: фамилия, имя, отчество, номер группы, профессия; </w:t>
      </w:r>
    </w:p>
    <w:p w:rsidR="008D5ACA" w:rsidRPr="003825B7" w:rsidRDefault="008D5ACA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 xml:space="preserve">размещение на информационных стендах и публикация на сайте Оператора, следующей информации: фамилия, имя, отчество, место учебы (курс, группа), фотография, сведения о награждении, поощрении, сведения об участии в международных, всероссийских, ведомственных, региональных или внутренних конкурсах, соревнованиях, смотрах, выставках. </w:t>
      </w:r>
    </w:p>
    <w:p w:rsidR="008D5ACA" w:rsidRPr="003825B7" w:rsidRDefault="008D5ACA" w:rsidP="003825B7">
      <w:pPr>
        <w:pStyle w:val="NormalWeb"/>
        <w:spacing w:before="0" w:beforeAutospacing="0" w:after="0" w:afterAutospacing="0"/>
        <w:ind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 xml:space="preserve">Я согласен(на) на передачу персональных данных Субъекта третьим лицам, а именно: </w:t>
      </w:r>
    </w:p>
    <w:p w:rsidR="008D5ACA" w:rsidRPr="003825B7" w:rsidRDefault="008D5ACA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b/>
          <w:sz w:val="18"/>
          <w:szCs w:val="18"/>
        </w:rPr>
        <w:t>кредитным организациям</w:t>
      </w:r>
      <w:r w:rsidRPr="003825B7">
        <w:rPr>
          <w:sz w:val="18"/>
          <w:szCs w:val="18"/>
        </w:rPr>
        <w:t xml:space="preserve">, открывающим и обслуживающим платежные карты </w:t>
      </w:r>
      <w:r w:rsidRPr="003825B7">
        <w:rPr>
          <w:b/>
          <w:sz w:val="18"/>
          <w:szCs w:val="18"/>
        </w:rPr>
        <w:t xml:space="preserve">для начисления стипендии и других социальных выплат </w:t>
      </w:r>
      <w:r w:rsidRPr="003825B7">
        <w:rPr>
          <w:sz w:val="18"/>
          <w:szCs w:val="18"/>
        </w:rPr>
        <w:t>в объеме, необходимом для достижения указанной цели;</w:t>
      </w:r>
    </w:p>
    <w:p w:rsidR="008D5ACA" w:rsidRPr="003825B7" w:rsidRDefault="008D5ACA" w:rsidP="003825B7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ind w:left="0" w:firstLine="360"/>
        <w:jc w:val="both"/>
        <w:rPr>
          <w:sz w:val="18"/>
          <w:szCs w:val="18"/>
        </w:rPr>
      </w:pPr>
      <w:r w:rsidRPr="003825B7">
        <w:rPr>
          <w:b/>
          <w:sz w:val="18"/>
          <w:szCs w:val="18"/>
        </w:rPr>
        <w:t>государственным структурам и организациям</w:t>
      </w:r>
      <w:r w:rsidRPr="003825B7">
        <w:rPr>
          <w:sz w:val="18"/>
          <w:szCs w:val="18"/>
        </w:rPr>
        <w:t xml:space="preserve">, запрашивающим у Оператора персональные данные и </w:t>
      </w:r>
      <w:r w:rsidRPr="003825B7">
        <w:rPr>
          <w:b/>
          <w:sz w:val="18"/>
          <w:szCs w:val="18"/>
        </w:rPr>
        <w:t>действующим в рамках законодательства Российской Федерации</w:t>
      </w:r>
      <w:r w:rsidRPr="003825B7">
        <w:rPr>
          <w:sz w:val="18"/>
          <w:szCs w:val="18"/>
        </w:rPr>
        <w:t xml:space="preserve">  в объеме, необходимом для достижения указанных целей.</w:t>
      </w:r>
    </w:p>
    <w:p w:rsidR="008D5ACA" w:rsidRPr="003825B7" w:rsidRDefault="008D5ACA" w:rsidP="003825B7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 w:val="18"/>
          <w:szCs w:val="18"/>
        </w:rPr>
      </w:pPr>
      <w:r w:rsidRPr="003825B7">
        <w:rPr>
          <w:b/>
          <w:bCs/>
          <w:sz w:val="18"/>
          <w:szCs w:val="18"/>
        </w:rPr>
        <w:t xml:space="preserve">Срок действия согласия. </w:t>
      </w:r>
      <w:r w:rsidRPr="003825B7">
        <w:rPr>
          <w:sz w:val="18"/>
          <w:szCs w:val="18"/>
        </w:rPr>
        <w:t>Настоящее согласие дается на период приема документов в рамках приемной кампании, а в случае зачисления на весь период обучения Субъекта в ГАПОУ СО «Красноуфимский многопрофильный техникум», а также после прекращения обучения - на семьдесят пять лет.</w:t>
      </w:r>
    </w:p>
    <w:p w:rsidR="008D5ACA" w:rsidRPr="0050709D" w:rsidRDefault="008D5ACA" w:rsidP="003825B7">
      <w:pPr>
        <w:ind w:firstLine="708"/>
        <w:jc w:val="both"/>
        <w:rPr>
          <w:sz w:val="8"/>
          <w:szCs w:val="8"/>
        </w:rPr>
      </w:pPr>
    </w:p>
    <w:p w:rsidR="008D5ACA" w:rsidRPr="003825B7" w:rsidRDefault="008D5ACA" w:rsidP="003825B7">
      <w:pPr>
        <w:ind w:firstLine="360"/>
        <w:jc w:val="both"/>
        <w:rPr>
          <w:sz w:val="18"/>
          <w:szCs w:val="18"/>
        </w:rPr>
      </w:pPr>
      <w:r w:rsidRPr="003825B7">
        <w:rPr>
          <w:sz w:val="18"/>
          <w:szCs w:val="18"/>
        </w:rPr>
        <w:t>Данное Согласие может быть мной отозвано в любой момент по соглашению сторон.</w:t>
      </w:r>
    </w:p>
    <w:p w:rsidR="008D5ACA" w:rsidRPr="0050709D" w:rsidRDefault="008D5ACA" w:rsidP="003825B7">
      <w:pPr>
        <w:ind w:firstLine="360"/>
        <w:contextualSpacing/>
        <w:rPr>
          <w:sz w:val="8"/>
          <w:szCs w:val="8"/>
        </w:rPr>
      </w:pPr>
    </w:p>
    <w:p w:rsidR="008D5ACA" w:rsidRPr="00BC68E7" w:rsidRDefault="008D5ACA" w:rsidP="003825B7">
      <w:pPr>
        <w:ind w:firstLine="360"/>
        <w:contextualSpacing/>
        <w:rPr>
          <w:sz w:val="22"/>
          <w:szCs w:val="22"/>
          <w:vertAlign w:val="superscript"/>
        </w:rPr>
      </w:pPr>
      <w:r w:rsidRPr="003825B7">
        <w:rPr>
          <w:sz w:val="18"/>
          <w:szCs w:val="18"/>
        </w:rPr>
        <w:t xml:space="preserve">«____»____________________20___г.             </w:t>
      </w:r>
      <w:r w:rsidRPr="003825B7">
        <w:rPr>
          <w:sz w:val="18"/>
          <w:szCs w:val="18"/>
        </w:rPr>
        <w:tab/>
        <w:t xml:space="preserve">      _______________/_______________________________/</w:t>
      </w:r>
      <w:r w:rsidRPr="003825B7">
        <w:rPr>
          <w:sz w:val="18"/>
          <w:szCs w:val="18"/>
          <w:vertAlign w:val="superscript"/>
        </w:rPr>
        <w:tab/>
      </w:r>
      <w:r w:rsidRPr="003825B7">
        <w:rPr>
          <w:sz w:val="18"/>
          <w:szCs w:val="18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  <w:t xml:space="preserve">      </w:t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  <w:r w:rsidRPr="00BC68E7">
        <w:rPr>
          <w:sz w:val="22"/>
          <w:szCs w:val="22"/>
          <w:vertAlign w:val="superscript"/>
        </w:rPr>
        <w:tab/>
      </w:r>
    </w:p>
    <w:sectPr w:rsidR="008D5ACA" w:rsidRPr="00BC68E7" w:rsidSect="0050709D">
      <w:pgSz w:w="11906" w:h="16838"/>
      <w:pgMar w:top="284" w:right="454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E4A"/>
    <w:multiLevelType w:val="hybridMultilevel"/>
    <w:tmpl w:val="0408F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D7E"/>
    <w:multiLevelType w:val="hybridMultilevel"/>
    <w:tmpl w:val="4A027FC8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452E2"/>
    <w:multiLevelType w:val="hybridMultilevel"/>
    <w:tmpl w:val="3EDE2A80"/>
    <w:lvl w:ilvl="0" w:tplc="BB706E4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943C2"/>
    <w:multiLevelType w:val="hybridMultilevel"/>
    <w:tmpl w:val="285A8608"/>
    <w:lvl w:ilvl="0" w:tplc="B1523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C06A38"/>
    <w:multiLevelType w:val="hybridMultilevel"/>
    <w:tmpl w:val="86A4A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620"/>
    <w:rsid w:val="00070119"/>
    <w:rsid w:val="00094838"/>
    <w:rsid w:val="00171424"/>
    <w:rsid w:val="001C0F5F"/>
    <w:rsid w:val="002038EB"/>
    <w:rsid w:val="00300C99"/>
    <w:rsid w:val="0031615D"/>
    <w:rsid w:val="00320D41"/>
    <w:rsid w:val="00343818"/>
    <w:rsid w:val="003564B3"/>
    <w:rsid w:val="003624EF"/>
    <w:rsid w:val="003825B7"/>
    <w:rsid w:val="004038C0"/>
    <w:rsid w:val="0046134F"/>
    <w:rsid w:val="00480C07"/>
    <w:rsid w:val="00487941"/>
    <w:rsid w:val="004B20DF"/>
    <w:rsid w:val="004B2E03"/>
    <w:rsid w:val="0050709D"/>
    <w:rsid w:val="005145C9"/>
    <w:rsid w:val="00585AD4"/>
    <w:rsid w:val="005F3A4F"/>
    <w:rsid w:val="00653628"/>
    <w:rsid w:val="006554C4"/>
    <w:rsid w:val="006832EB"/>
    <w:rsid w:val="00697A4F"/>
    <w:rsid w:val="006D63F7"/>
    <w:rsid w:val="00790071"/>
    <w:rsid w:val="007908A5"/>
    <w:rsid w:val="007954E4"/>
    <w:rsid w:val="007A4232"/>
    <w:rsid w:val="007E4F14"/>
    <w:rsid w:val="00892201"/>
    <w:rsid w:val="008D5ACA"/>
    <w:rsid w:val="008E1F7F"/>
    <w:rsid w:val="00927B89"/>
    <w:rsid w:val="00941740"/>
    <w:rsid w:val="009D0CBB"/>
    <w:rsid w:val="009E5620"/>
    <w:rsid w:val="00A70CFB"/>
    <w:rsid w:val="00B06029"/>
    <w:rsid w:val="00B21527"/>
    <w:rsid w:val="00B67C5D"/>
    <w:rsid w:val="00B80374"/>
    <w:rsid w:val="00BB4D4B"/>
    <w:rsid w:val="00BB5314"/>
    <w:rsid w:val="00BC68E7"/>
    <w:rsid w:val="00BE1055"/>
    <w:rsid w:val="00C52C0D"/>
    <w:rsid w:val="00CB21E1"/>
    <w:rsid w:val="00CB6457"/>
    <w:rsid w:val="00CE15EE"/>
    <w:rsid w:val="00D34F0A"/>
    <w:rsid w:val="00D948DB"/>
    <w:rsid w:val="00DA1000"/>
    <w:rsid w:val="00DB1A02"/>
    <w:rsid w:val="00DF0E91"/>
    <w:rsid w:val="00E02CD3"/>
    <w:rsid w:val="00E53810"/>
    <w:rsid w:val="00E678A9"/>
    <w:rsid w:val="00E86E41"/>
    <w:rsid w:val="00E87EB8"/>
    <w:rsid w:val="00EA1F4F"/>
    <w:rsid w:val="00EF7065"/>
    <w:rsid w:val="00F51892"/>
    <w:rsid w:val="00F630D5"/>
    <w:rsid w:val="00F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56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4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9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838"/>
    <w:rPr>
      <w:rFonts w:ascii="Tahoma" w:hAnsi="Tahoma" w:cs="Tahoma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rsid w:val="00BB4D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B4D4B"/>
    <w:pPr>
      <w:shd w:val="clear" w:color="auto" w:fill="FFFFFF"/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4D4B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BodyText2">
    <w:name w:val="Body Text 2"/>
    <w:basedOn w:val="Normal"/>
    <w:link w:val="BodyText2Char"/>
    <w:uiPriority w:val="99"/>
    <w:rsid w:val="00BB4D4B"/>
    <w:pPr>
      <w:suppressAutoHyphens w:val="0"/>
      <w:spacing w:after="120" w:line="480" w:lineRule="auto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4D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1157</Words>
  <Characters>6596</Characters>
  <Application>Microsoft Office Outlook</Application>
  <DocSecurity>0</DocSecurity>
  <Lines>0</Lines>
  <Paragraphs>0</Paragraphs>
  <ScaleCrop>false</ScaleCrop>
  <Company>ПУ-15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14</cp:revision>
  <cp:lastPrinted>2023-04-17T07:29:00Z</cp:lastPrinted>
  <dcterms:created xsi:type="dcterms:W3CDTF">2017-05-30T07:25:00Z</dcterms:created>
  <dcterms:modified xsi:type="dcterms:W3CDTF">2023-04-17T07:32:00Z</dcterms:modified>
</cp:coreProperties>
</file>