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E" w:rsidRPr="00B80187" w:rsidRDefault="000B721E" w:rsidP="00C82DBB">
      <w:pPr>
        <w:pStyle w:val="ConsPlusTitle"/>
        <w:jc w:val="center"/>
        <w:rPr>
          <w:rFonts w:ascii="Times New Roman" w:hAnsi="Times New Roman" w:cs="Times New Roman"/>
          <w:i/>
          <w:szCs w:val="22"/>
          <w:u w:val="single"/>
        </w:rPr>
      </w:pPr>
      <w:bookmarkStart w:id="0" w:name="P31"/>
      <w:bookmarkEnd w:id="0"/>
      <w:r w:rsidRPr="00B80187">
        <w:rPr>
          <w:rFonts w:ascii="Times New Roman" w:hAnsi="Times New Roman" w:cs="Times New Roman"/>
          <w:szCs w:val="22"/>
        </w:rPr>
        <w:t xml:space="preserve">ДОГОВОР N </w:t>
      </w:r>
      <w:r w:rsidRPr="00B80187">
        <w:rPr>
          <w:rFonts w:ascii="Times New Roman" w:hAnsi="Times New Roman" w:cs="Times New Roman"/>
          <w:szCs w:val="22"/>
          <w:u w:val="single"/>
        </w:rPr>
        <w:t>_</w:t>
      </w:r>
      <w:r>
        <w:rPr>
          <w:rFonts w:ascii="Times New Roman" w:hAnsi="Times New Roman" w:cs="Times New Roman"/>
          <w:szCs w:val="22"/>
          <w:u w:val="single"/>
        </w:rPr>
        <w:t xml:space="preserve">       </w:t>
      </w:r>
      <w:r w:rsidRPr="00B80187">
        <w:rPr>
          <w:rFonts w:ascii="Times New Roman" w:hAnsi="Times New Roman" w:cs="Times New Roman"/>
          <w:szCs w:val="22"/>
          <w:u w:val="single"/>
        </w:rPr>
        <w:t>_</w:t>
      </w:r>
    </w:p>
    <w:p w:rsidR="000B721E" w:rsidRDefault="000B721E" w:rsidP="00C82D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на оказание платных образовательных услуг в сфере профессионального обучения</w:t>
      </w:r>
    </w:p>
    <w:p w:rsidR="000B721E" w:rsidRPr="00B80187" w:rsidRDefault="000B721E" w:rsidP="00C82DB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Город Красноуфимск                                    </w:t>
      </w:r>
      <w:r w:rsidRPr="00B80187">
        <w:rPr>
          <w:rFonts w:ascii="Times New Roman" w:hAnsi="Times New Roman" w:cs="Times New Roman"/>
          <w:sz w:val="22"/>
          <w:szCs w:val="22"/>
        </w:rPr>
        <w:tab/>
      </w:r>
      <w:r w:rsidRPr="00B80187">
        <w:rPr>
          <w:rFonts w:ascii="Times New Roman" w:hAnsi="Times New Roman" w:cs="Times New Roman"/>
          <w:sz w:val="22"/>
          <w:szCs w:val="22"/>
        </w:rPr>
        <w:tab/>
      </w:r>
      <w:r w:rsidRPr="00B80187">
        <w:rPr>
          <w:rFonts w:ascii="Times New Roman" w:hAnsi="Times New Roman" w:cs="Times New Roman"/>
          <w:sz w:val="22"/>
          <w:szCs w:val="22"/>
        </w:rPr>
        <w:tab/>
      </w:r>
      <w:r w:rsidRPr="00B80187">
        <w:rPr>
          <w:rFonts w:ascii="Times New Roman" w:hAnsi="Times New Roman" w:cs="Times New Roman"/>
          <w:sz w:val="22"/>
          <w:szCs w:val="22"/>
        </w:rPr>
        <w:tab/>
      </w:r>
      <w:r w:rsidRPr="00B8018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</w:t>
      </w:r>
      <w:r w:rsidRPr="00B801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«___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  </w:t>
      </w:r>
      <w:smartTag w:uri="urn:schemas-microsoft-com:office:smarttags" w:element="metricconverter">
        <w:smartTagPr>
          <w:attr w:name="ProductID" w:val="2021 г"/>
        </w:smartTagPr>
        <w:r w:rsidRPr="00B80187">
          <w:rPr>
            <w:rFonts w:ascii="Times New Roman" w:hAnsi="Times New Roman" w:cs="Times New Roman"/>
            <w:b/>
            <w:i/>
            <w:sz w:val="22"/>
            <w:szCs w:val="22"/>
            <w:u w:val="single"/>
          </w:rPr>
          <w:t>20</w:t>
        </w:r>
        <w:r>
          <w:rPr>
            <w:rFonts w:ascii="Times New Roman" w:hAnsi="Times New Roman" w:cs="Times New Roman"/>
            <w:b/>
            <w:i/>
            <w:sz w:val="22"/>
            <w:szCs w:val="22"/>
            <w:u w:val="single"/>
          </w:rPr>
          <w:t>21</w:t>
        </w:r>
        <w:r w:rsidRPr="00B80187">
          <w:rPr>
            <w:rFonts w:ascii="Times New Roman" w:hAnsi="Times New Roman" w:cs="Times New Roman"/>
            <w:b/>
            <w:i/>
            <w:sz w:val="22"/>
            <w:szCs w:val="22"/>
            <w:u w:val="single"/>
          </w:rPr>
          <w:t xml:space="preserve"> г</w:t>
        </w:r>
      </w:smartTag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0B721E" w:rsidRPr="00F30D1F" w:rsidRDefault="000B721E" w:rsidP="00C82DB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0D1F">
        <w:rPr>
          <w:rFonts w:ascii="Times New Roman" w:hAnsi="Times New Roman" w:cs="Times New Roman"/>
          <w:sz w:val="22"/>
          <w:szCs w:val="22"/>
        </w:rPr>
        <w:t xml:space="preserve">Государственное </w:t>
      </w:r>
      <w:r>
        <w:rPr>
          <w:rFonts w:ascii="Times New Roman" w:hAnsi="Times New Roman" w:cs="Times New Roman"/>
          <w:sz w:val="22"/>
          <w:szCs w:val="22"/>
        </w:rPr>
        <w:t>автоном</w:t>
      </w:r>
      <w:r w:rsidRPr="00F30D1F">
        <w:rPr>
          <w:rFonts w:ascii="Times New Roman" w:hAnsi="Times New Roman" w:cs="Times New Roman"/>
          <w:sz w:val="22"/>
          <w:szCs w:val="22"/>
        </w:rPr>
        <w:t>ное профессиональное образовательное учреждение Свердловской области "Красноуфимский многопрофильный техникум"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Pr="00F30D1F">
        <w:rPr>
          <w:rFonts w:ascii="Times New Roman" w:hAnsi="Times New Roman" w:cs="Times New Roman"/>
          <w:sz w:val="22"/>
          <w:szCs w:val="22"/>
        </w:rPr>
        <w:t xml:space="preserve">на  основании  лицензии  от "12" ноября </w:t>
      </w:r>
      <w:smartTag w:uri="urn:schemas-microsoft-com:office:smarttags" w:element="metricconverter">
        <w:smartTagPr>
          <w:attr w:name="ProductID" w:val="2013 г"/>
        </w:smartTagPr>
        <w:r w:rsidRPr="00F30D1F">
          <w:rPr>
            <w:rFonts w:ascii="Times New Roman" w:hAnsi="Times New Roman" w:cs="Times New Roman"/>
            <w:sz w:val="22"/>
            <w:szCs w:val="22"/>
          </w:rPr>
          <w:t>2015 г</w:t>
        </w:r>
      </w:smartTag>
      <w:r w:rsidRPr="00F30D1F">
        <w:rPr>
          <w:rFonts w:ascii="Times New Roman" w:hAnsi="Times New Roman" w:cs="Times New Roman"/>
          <w:sz w:val="22"/>
          <w:szCs w:val="22"/>
        </w:rPr>
        <w:t>. N 17983, выданной Министерством общего и профессионального образования Свердловской области со сроком действия "бессрочно"</w:t>
      </w:r>
      <w:r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F30D1F">
        <w:rPr>
          <w:rFonts w:ascii="Times New Roman" w:hAnsi="Times New Roman" w:cs="Times New Roman"/>
          <w:sz w:val="22"/>
          <w:szCs w:val="22"/>
        </w:rPr>
        <w:t>"Исполнитель" в лице директора Сычева Владимира Леонидовича, действующего на основании Устава, утвержденного приказом Министерства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и молодежной политики Свердловской области от 10.01.2020</w:t>
      </w:r>
      <w:r w:rsidRPr="00F30D1F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D1F">
        <w:rPr>
          <w:rFonts w:ascii="Times New Roman" w:hAnsi="Times New Roman" w:cs="Times New Roman"/>
          <w:sz w:val="22"/>
          <w:szCs w:val="22"/>
        </w:rPr>
        <w:t xml:space="preserve">30-д,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D1F">
        <w:rPr>
          <w:rFonts w:ascii="Times New Roman" w:hAnsi="Times New Roman" w:cs="Times New Roman"/>
          <w:sz w:val="22"/>
          <w:szCs w:val="22"/>
        </w:rPr>
        <w:t>и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0B721E" w:rsidRPr="00512430" w:rsidRDefault="000B721E" w:rsidP="00C82DBB">
      <w:pPr>
        <w:pStyle w:val="ConsPlusNonformat"/>
        <w:jc w:val="both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</w:rPr>
        <w:t xml:space="preserve">                            (фамилия, </w:t>
      </w:r>
      <w:bookmarkStart w:id="1" w:name="_GoBack"/>
      <w:bookmarkEnd w:id="1"/>
      <w:r w:rsidRPr="00512430">
        <w:rPr>
          <w:rFonts w:ascii="Times New Roman" w:hAnsi="Times New Roman" w:cs="Times New Roman"/>
        </w:rPr>
        <w:t>имя, отчество (при наличии)/наименование юридического лица)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______________________________________________________________________________,</w:t>
      </w:r>
    </w:p>
    <w:p w:rsidR="000B721E" w:rsidRPr="00512430" w:rsidRDefault="000B721E" w:rsidP="00C82DBB">
      <w:pPr>
        <w:pStyle w:val="ConsPlusNonformat"/>
        <w:jc w:val="both"/>
        <w:rPr>
          <w:rFonts w:ascii="Times New Roman" w:hAnsi="Times New Roman" w:cs="Times New Roman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12430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основании____________________________________________________________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</w:p>
    <w:p w:rsidR="000B721E" w:rsidRPr="00512430" w:rsidRDefault="000B721E" w:rsidP="00C82DBB">
      <w:pPr>
        <w:pStyle w:val="ConsPlusNonformat"/>
        <w:jc w:val="both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</w:rPr>
        <w:t xml:space="preserve">                             (реквизиты документа, удостоверяющего полномочия представителя Заказчика)</w:t>
      </w:r>
    </w:p>
    <w:p w:rsidR="000B721E" w:rsidRPr="00512430" w:rsidRDefault="000B721E" w:rsidP="00C82DBB">
      <w:pPr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u w:val="single"/>
        </w:rPr>
        <w:t>и _______________________</w:t>
      </w:r>
      <w:r w:rsidRPr="00B80187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b/>
          <w:i/>
          <w:u w:val="single"/>
        </w:rPr>
        <w:t xml:space="preserve">_                                                  </w:t>
      </w:r>
      <w:r w:rsidRPr="00B80187">
        <w:rPr>
          <w:rFonts w:ascii="Times New Roman" w:hAnsi="Times New Roman"/>
          <w:b/>
          <w:i/>
          <w:u w:val="single"/>
        </w:rPr>
        <w:t>__</w:t>
      </w:r>
      <w:r>
        <w:rPr>
          <w:rFonts w:ascii="Times New Roman" w:hAnsi="Times New Roman"/>
          <w:b/>
          <w:i/>
          <w:u w:val="single"/>
        </w:rPr>
        <w:t xml:space="preserve">       </w:t>
      </w:r>
      <w:r w:rsidRPr="00B80187">
        <w:rPr>
          <w:rFonts w:ascii="Times New Roman" w:hAnsi="Times New Roman"/>
          <w:b/>
          <w:i/>
          <w:u w:val="single"/>
        </w:rPr>
        <w:t>__</w:t>
      </w:r>
      <w:r>
        <w:rPr>
          <w:rFonts w:ascii="Times New Roman" w:hAnsi="Times New Roman"/>
          <w:b/>
          <w:i/>
          <w:u w:val="single"/>
        </w:rPr>
        <w:t xml:space="preserve">     </w:t>
      </w:r>
      <w:r w:rsidRPr="00B80187">
        <w:rPr>
          <w:rFonts w:ascii="Times New Roman" w:hAnsi="Times New Roman"/>
          <w:b/>
          <w:i/>
          <w:u w:val="single"/>
        </w:rPr>
        <w:t>_______________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Pr="00B80187">
        <w:rPr>
          <w:rFonts w:ascii="Times New Roman" w:hAnsi="Times New Roman"/>
          <w:b/>
          <w:i/>
          <w:u w:val="single"/>
        </w:rPr>
        <w:t>__</w:t>
      </w:r>
    </w:p>
    <w:p w:rsidR="000B721E" w:rsidRPr="00512430" w:rsidRDefault="000B721E" w:rsidP="00C82DBB">
      <w:pPr>
        <w:pStyle w:val="ConsPlusNonformat"/>
        <w:jc w:val="center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0B721E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именуемый(ая) в  дальнейшем  "Обучающийся",  совместно  именуемые  Стороны, заключили настоящий Договор (далее - Договор) о нижеследующем: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67"/>
      <w:bookmarkEnd w:id="2"/>
      <w:r w:rsidRPr="00B80187">
        <w:rPr>
          <w:rFonts w:ascii="Times New Roman" w:hAnsi="Times New Roman" w:cs="Times New Roman"/>
          <w:b/>
          <w:szCs w:val="22"/>
        </w:rPr>
        <w:t>I. Предмет Договора</w:t>
      </w:r>
    </w:p>
    <w:p w:rsidR="000B721E" w:rsidRPr="00B80187" w:rsidRDefault="000B721E" w:rsidP="00C82D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721E" w:rsidRPr="00880AE2" w:rsidRDefault="000B721E" w:rsidP="00C82D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0187">
        <w:rPr>
          <w:rFonts w:ascii="Times New Roman" w:hAnsi="Times New Roman" w:cs="Times New Roman"/>
          <w:sz w:val="22"/>
          <w:szCs w:val="22"/>
        </w:rPr>
        <w:tab/>
        <w:t>1.1. 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подготовка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__________________</w:t>
      </w:r>
    </w:p>
    <w:p w:rsidR="000B721E" w:rsidRPr="00880AE2" w:rsidRDefault="000B721E" w:rsidP="00C82DBB">
      <w:pPr>
        <w:pStyle w:val="ConsPlusNonformat"/>
        <w:jc w:val="both"/>
        <w:rPr>
          <w:rFonts w:ascii="Times New Roman" w:hAnsi="Times New Roman" w:cs="Times New Roman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880AE2">
        <w:rPr>
          <w:rFonts w:ascii="Times New Roman" w:hAnsi="Times New Roman" w:cs="Times New Roman"/>
        </w:rPr>
        <w:t>(наименование образовательной программы)</w:t>
      </w:r>
    </w:p>
    <w:p w:rsidR="000B721E" w:rsidRPr="00B80187" w:rsidRDefault="000B721E" w:rsidP="00C82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  или направления подготовки)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>в пределах программы профессиональной подготовки  в  соответствии с учебными планами, в том числе индивидуальными, и образовательными программами Исполнителя.</w:t>
      </w:r>
    </w:p>
    <w:p w:rsidR="000B721E" w:rsidRPr="00B80187" w:rsidRDefault="000B721E" w:rsidP="00C82D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ab/>
        <w:t>1.2.</w:t>
      </w:r>
      <w:r w:rsidRPr="00B80187">
        <w:rPr>
          <w:rFonts w:ascii="Times New Roman" w:hAnsi="Times New Roman" w:cs="Times New Roman"/>
          <w:szCs w:val="22"/>
        </w:rPr>
        <w:t xml:space="preserve"> </w:t>
      </w:r>
      <w:r w:rsidRPr="00B80187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(продолжительность обучения) на момент </w:t>
      </w:r>
      <w:r>
        <w:rPr>
          <w:rFonts w:ascii="Times New Roman" w:hAnsi="Times New Roman" w:cs="Times New Roman"/>
          <w:sz w:val="22"/>
          <w:szCs w:val="22"/>
        </w:rPr>
        <w:t>подписания Договора составляет 2</w:t>
      </w:r>
      <w:r w:rsidRPr="00B80187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80187">
        <w:rPr>
          <w:rFonts w:ascii="Times New Roman" w:hAnsi="Times New Roman" w:cs="Times New Roman"/>
          <w:sz w:val="22"/>
          <w:szCs w:val="22"/>
        </w:rPr>
        <w:t>.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</w:t>
      </w:r>
      <w:r w:rsidRPr="00B80187">
        <w:rPr>
          <w:rFonts w:ascii="Times New Roman" w:hAnsi="Times New Roman" w:cs="Times New Roman"/>
          <w:sz w:val="22"/>
          <w:szCs w:val="22"/>
        </w:rPr>
        <w:tab/>
        <w:t>Срок   обучения   по   индивидуальному  учебному  плану,  в  том  числе ускоренному обучению, составляет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  <w:r w:rsidRPr="0051243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80187">
        <w:rPr>
          <w:rFonts w:ascii="Times New Roman" w:hAnsi="Times New Roman" w:cs="Times New Roman"/>
          <w:sz w:val="22"/>
          <w:szCs w:val="22"/>
        </w:rPr>
        <w:t>месяца.</w:t>
      </w:r>
    </w:p>
    <w:p w:rsidR="000B721E" w:rsidRPr="0048020A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8020A">
        <w:rPr>
          <w:rFonts w:ascii="Times New Roman" w:hAnsi="Times New Roman" w:cs="Times New Roman"/>
          <w:sz w:val="22"/>
          <w:szCs w:val="22"/>
          <w:vertAlign w:val="superscript"/>
        </w:rPr>
        <w:t>(количество месяцев, лет)</w:t>
      </w:r>
    </w:p>
    <w:p w:rsidR="000B721E" w:rsidRPr="00B80187" w:rsidRDefault="000B721E" w:rsidP="00C82D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ab/>
        <w:t>1.3. 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B80187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>свидетельство о профессии водителя</w:t>
      </w:r>
      <w:r w:rsidRPr="00B8018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</w:p>
    <w:p w:rsidR="000B721E" w:rsidRPr="0048020A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8020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</w:t>
      </w:r>
      <w:r w:rsidRPr="0048020A">
        <w:rPr>
          <w:rFonts w:ascii="Times New Roman" w:hAnsi="Times New Roman" w:cs="Times New Roman"/>
          <w:sz w:val="22"/>
          <w:szCs w:val="22"/>
          <w:vertAlign w:val="superscript"/>
        </w:rPr>
        <w:t>(документ об образовании и (или) о квалификации)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II. Взаимодействие сторон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2.1. Исполнитель вправе: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80187">
          <w:rPr>
            <w:rFonts w:ascii="Times New Roman" w:hAnsi="Times New Roman" w:cs="Times New Roman"/>
            <w:szCs w:val="22"/>
          </w:rPr>
          <w:t>разделом I</w:t>
        </w:r>
      </w:hyperlink>
      <w:r w:rsidRPr="00B80187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B80187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B80187">
        <w:rPr>
          <w:rFonts w:ascii="Times New Roman" w:hAnsi="Times New Roman" w:cs="Times New Roman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B80187">
          <w:rPr>
            <w:rFonts w:ascii="Times New Roman" w:hAnsi="Times New Roman" w:cs="Times New Roman"/>
            <w:szCs w:val="22"/>
          </w:rPr>
          <w:t>2012 г</w:t>
        </w:r>
      </w:smartTag>
      <w:r w:rsidRPr="00B80187">
        <w:rPr>
          <w:rFonts w:ascii="Times New Roman" w:hAnsi="Times New Roman" w:cs="Times New Roman"/>
          <w:szCs w:val="22"/>
        </w:rPr>
        <w:t>. N 273-ФЗ "Об образовании в Российской Федерации". Обучающийся также вправе: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80187">
          <w:rPr>
            <w:rFonts w:ascii="Times New Roman" w:hAnsi="Times New Roman" w:cs="Times New Roman"/>
            <w:szCs w:val="22"/>
          </w:rPr>
          <w:t>разделом I</w:t>
        </w:r>
      </w:hyperlink>
      <w:r w:rsidRPr="00B8018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2.4. Исполнитель обязан: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      2.4.1.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 Исполнителя  условия  приема,  в качестве </w:t>
      </w:r>
      <w:r w:rsidRPr="00B80187">
        <w:rPr>
          <w:rFonts w:ascii="Times New Roman" w:hAnsi="Times New Roman" w:cs="Times New Roman"/>
          <w:b/>
          <w:i/>
          <w:sz w:val="22"/>
          <w:szCs w:val="22"/>
          <w:u w:val="single"/>
        </w:rPr>
        <w:t>обучающегося;</w:t>
      </w:r>
    </w:p>
    <w:p w:rsidR="000B721E" w:rsidRPr="00880AE2" w:rsidRDefault="000B721E" w:rsidP="00C82DBB">
      <w:pPr>
        <w:pStyle w:val="ConsPlusNonformat"/>
        <w:jc w:val="both"/>
        <w:rPr>
          <w:rFonts w:ascii="Times New Roman" w:hAnsi="Times New Roman" w:cs="Times New Roman"/>
        </w:rPr>
      </w:pPr>
      <w:r w:rsidRPr="00880AE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80AE2">
        <w:rPr>
          <w:rFonts w:ascii="Times New Roman" w:hAnsi="Times New Roman" w:cs="Times New Roman"/>
        </w:rPr>
        <w:t>(категория Обучающегося)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80187">
          <w:rPr>
            <w:rFonts w:ascii="Times New Roman" w:hAnsi="Times New Roman" w:cs="Times New Roman"/>
            <w:szCs w:val="22"/>
          </w:rPr>
          <w:t>Законом</w:t>
        </w:r>
      </w:hyperlink>
      <w:r w:rsidRPr="00B80187">
        <w:rPr>
          <w:rFonts w:ascii="Times New Roman" w:hAnsi="Times New Roman" w:cs="Times New Roman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Pr="00B80187">
          <w:rPr>
            <w:rFonts w:ascii="Times New Roman" w:hAnsi="Times New Roman" w:cs="Times New Roman"/>
            <w:szCs w:val="22"/>
          </w:rPr>
          <w:t>1992 г</w:t>
        </w:r>
      </w:smartTag>
      <w:r w:rsidRPr="00B80187">
        <w:rPr>
          <w:rFonts w:ascii="Times New Roman" w:hAnsi="Times New Roman" w:cs="Times New Roman"/>
          <w:szCs w:val="22"/>
        </w:rPr>
        <w:t xml:space="preserve">. N 2300-1 "О защите прав потребителей" и Федеральным </w:t>
      </w:r>
      <w:hyperlink r:id="rId6" w:history="1">
        <w:r w:rsidRPr="00B80187">
          <w:rPr>
            <w:rFonts w:ascii="Times New Roman" w:hAnsi="Times New Roman" w:cs="Times New Roman"/>
            <w:szCs w:val="22"/>
          </w:rPr>
          <w:t>законом</w:t>
        </w:r>
      </w:hyperlink>
      <w:r w:rsidRPr="00B80187">
        <w:rPr>
          <w:rFonts w:ascii="Times New Roman" w:hAnsi="Times New Roman" w:cs="Times New Roman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3 г"/>
        </w:smartTagPr>
        <w:r w:rsidRPr="00B80187">
          <w:rPr>
            <w:rFonts w:ascii="Times New Roman" w:hAnsi="Times New Roman" w:cs="Times New Roman"/>
            <w:szCs w:val="22"/>
          </w:rPr>
          <w:t>2012 г</w:t>
        </w:r>
      </w:smartTag>
      <w:r w:rsidRPr="00B80187">
        <w:rPr>
          <w:rFonts w:ascii="Times New Roman" w:hAnsi="Times New Roman" w:cs="Times New Roman"/>
          <w:szCs w:val="22"/>
        </w:rPr>
        <w:t>. N 273-ФЗ "Об образовании в Российской Федерации";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B80187">
          <w:rPr>
            <w:rFonts w:ascii="Times New Roman" w:hAnsi="Times New Roman" w:cs="Times New Roman"/>
            <w:szCs w:val="22"/>
          </w:rPr>
          <w:t>разделом I</w:t>
        </w:r>
      </w:hyperlink>
      <w:r w:rsidRPr="00B80187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B80187">
          <w:rPr>
            <w:rFonts w:ascii="Times New Roman" w:hAnsi="Times New Roman" w:cs="Times New Roman"/>
            <w:szCs w:val="22"/>
          </w:rPr>
          <w:t>разделе I</w:t>
        </w:r>
      </w:hyperlink>
      <w:r w:rsidRPr="00B80187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 их оплаты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  <w:i/>
          <w:szCs w:val="22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Pr="00B80187">
        <w:rPr>
          <w:rFonts w:ascii="Times New Roman" w:hAnsi="Times New Roman" w:cs="Times New Roman"/>
          <w:szCs w:val="22"/>
        </w:rPr>
        <w:t xml:space="preserve"> рублей.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721E" w:rsidRPr="00B80187" w:rsidRDefault="000B721E" w:rsidP="00C8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0187">
        <w:rPr>
          <w:rFonts w:ascii="Times New Roman" w:hAnsi="Times New Roman" w:cs="Times New Roman"/>
          <w:sz w:val="22"/>
          <w:szCs w:val="22"/>
        </w:rPr>
        <w:t xml:space="preserve">    3.2. Оплата производится в 2 этапа (равными долями) 1) не позднее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8018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трехднев</w:t>
      </w:r>
      <w:r w:rsidRPr="00B80187">
        <w:rPr>
          <w:rFonts w:ascii="Times New Roman" w:hAnsi="Times New Roman" w:cs="Times New Roman"/>
          <w:sz w:val="22"/>
          <w:szCs w:val="22"/>
        </w:rPr>
        <w:t xml:space="preserve">ного) срока после </w:t>
      </w:r>
      <w:r>
        <w:rPr>
          <w:rFonts w:ascii="Times New Roman" w:hAnsi="Times New Roman" w:cs="Times New Roman"/>
          <w:sz w:val="22"/>
          <w:szCs w:val="22"/>
        </w:rPr>
        <w:t>начала обучения</w:t>
      </w:r>
      <w:r w:rsidRPr="00B80187">
        <w:rPr>
          <w:rFonts w:ascii="Times New Roman" w:hAnsi="Times New Roman" w:cs="Times New Roman"/>
          <w:sz w:val="22"/>
          <w:szCs w:val="22"/>
        </w:rPr>
        <w:t xml:space="preserve">; 2) не позднее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B8018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двадцати восьми</w:t>
      </w:r>
      <w:r w:rsidRPr="00B80187">
        <w:rPr>
          <w:rFonts w:ascii="Times New Roman" w:hAnsi="Times New Roman" w:cs="Times New Roman"/>
          <w:sz w:val="22"/>
          <w:szCs w:val="22"/>
        </w:rPr>
        <w:t xml:space="preserve">) дней до окончания обучения по образовательной программе) в безналичном порядке на счет, указанный в  </w:t>
      </w:r>
      <w:hyperlink w:anchor="P166" w:history="1">
        <w:r w:rsidRPr="00B80187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B8018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IV. Порядок изменения и расторжения Договора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B80187">
          <w:rPr>
            <w:rFonts w:ascii="Times New Roman" w:hAnsi="Times New Roman" w:cs="Times New Roman"/>
            <w:szCs w:val="22"/>
          </w:rPr>
          <w:t>пунктом 21</w:t>
        </w:r>
      </w:hyperlink>
      <w:r w:rsidRPr="00B80187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B80187">
          <w:rPr>
            <w:rFonts w:ascii="Times New Roman" w:hAnsi="Times New Roman" w:cs="Times New Roman"/>
            <w:szCs w:val="22"/>
          </w:rPr>
          <w:t>2013 г</w:t>
        </w:r>
      </w:smartTag>
      <w:r w:rsidRPr="00B80187">
        <w:rPr>
          <w:rFonts w:ascii="Times New Roman" w:hAnsi="Times New Roman" w:cs="Times New Roman"/>
          <w:szCs w:val="22"/>
        </w:rPr>
        <w:t>. N 706 (Собрание законодательства Российской Федерации, 2013, N 34, ст. 4437).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V. Ответственность Исполнителя, Заказчика и Обучающегося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B80187">
        <w:rPr>
          <w:rFonts w:ascii="Times New Roman" w:hAnsi="Times New Roman" w:cs="Times New Roman"/>
          <w:b/>
          <w:i/>
          <w:szCs w:val="22"/>
          <w:u w:val="single"/>
        </w:rPr>
        <w:t>7 дневный</w:t>
      </w:r>
      <w:r w:rsidRPr="00B80187">
        <w:rPr>
          <w:rFonts w:ascii="Times New Roman" w:hAnsi="Times New Roman" w:cs="Times New Roman"/>
          <w:b/>
          <w:szCs w:val="22"/>
        </w:rPr>
        <w:t xml:space="preserve"> </w:t>
      </w:r>
      <w:r w:rsidRPr="00B80187">
        <w:rPr>
          <w:rFonts w:ascii="Times New Roman" w:hAnsi="Times New Roman" w:cs="Times New Roman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5.4.4. Расторгнуть Договор.</w:t>
      </w: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80187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Pr="00B80187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Pr="00B80187">
        <w:rPr>
          <w:rFonts w:ascii="Times New Roman" w:hAnsi="Times New Roman" w:cs="Times New Roman"/>
          <w:b/>
          <w:i/>
          <w:szCs w:val="22"/>
          <w:u w:val="single"/>
        </w:rPr>
        <w:t>2</w:t>
      </w:r>
      <w:r w:rsidRPr="00B80187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Pr="00B80187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721E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80187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166"/>
      <w:bookmarkEnd w:id="3"/>
      <w:r w:rsidRPr="00B80187">
        <w:rPr>
          <w:rFonts w:ascii="Times New Roman" w:hAnsi="Times New Roman" w:cs="Times New Roman"/>
          <w:b/>
        </w:rPr>
        <w:t>VIII. Адреса и реквизиты Сторон</w:t>
      </w: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Layout w:type="fixed"/>
        <w:tblLook w:val="00A0"/>
      </w:tblPr>
      <w:tblGrid>
        <w:gridCol w:w="3403"/>
        <w:gridCol w:w="3402"/>
        <w:gridCol w:w="3367"/>
      </w:tblGrid>
      <w:tr w:rsidR="000B721E" w:rsidRPr="00B80187" w:rsidTr="000B1BCC">
        <w:tc>
          <w:tcPr>
            <w:tcW w:w="3403" w:type="dxa"/>
          </w:tcPr>
          <w:p w:rsidR="000B721E" w:rsidRPr="00B80187" w:rsidRDefault="000B721E" w:rsidP="000B1BC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1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Исполнитель: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"Красноуфимский многопрофильный техникум"</w:t>
            </w:r>
          </w:p>
          <w:p w:rsidR="000B721E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623300, Свердловская область,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Красноуфимск,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Ремесленная, 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0B721E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6619003294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КПП 661901001</w:t>
            </w:r>
          </w:p>
          <w:p w:rsidR="000B721E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65468000000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1026601229203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 Свердловской области ГАП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ОУ СО «Красноуфимский многопрофильный техникум»</w:t>
            </w:r>
          </w:p>
          <w:p w:rsidR="000B721E" w:rsidRPr="00F30180" w:rsidRDefault="000B721E" w:rsidP="000B1B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180">
              <w:rPr>
                <w:rFonts w:ascii="Times New Roman" w:hAnsi="Times New Roman"/>
                <w:sz w:val="20"/>
                <w:szCs w:val="20"/>
              </w:rPr>
              <w:t>Единый казначейский счет 40102810645370000054</w:t>
            </w:r>
          </w:p>
          <w:p w:rsidR="000B721E" w:rsidRPr="00F30180" w:rsidRDefault="000B721E" w:rsidP="000B1B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180">
              <w:rPr>
                <w:rFonts w:ascii="Times New Roman" w:hAnsi="Times New Roman"/>
                <w:sz w:val="20"/>
                <w:szCs w:val="20"/>
              </w:rPr>
              <w:t>Казначейский счет 03224643650000006200</w:t>
            </w:r>
          </w:p>
          <w:p w:rsidR="000B721E" w:rsidRDefault="000B721E" w:rsidP="000B1BC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30180">
              <w:rPr>
                <w:rFonts w:ascii="Times New Roman" w:hAnsi="Times New Roman"/>
                <w:sz w:val="20"/>
                <w:szCs w:val="20"/>
              </w:rPr>
              <w:t>БИК 016577551</w:t>
            </w:r>
            <w:r w:rsidRPr="00F30180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0B721E" w:rsidRDefault="000B721E" w:rsidP="000B1B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180">
              <w:rPr>
                <w:rFonts w:ascii="Times New Roman" w:hAnsi="Times New Roman"/>
                <w:sz w:val="20"/>
                <w:szCs w:val="20"/>
              </w:rPr>
              <w:t xml:space="preserve">Уральское ГУ Банка России // УФК по Свердловской области </w:t>
            </w:r>
          </w:p>
          <w:p w:rsidR="000B721E" w:rsidRPr="00F30180" w:rsidRDefault="000B721E" w:rsidP="000B1B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180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D76">
              <w:rPr>
                <w:rFonts w:ascii="Times New Roman" w:hAnsi="Times New Roman"/>
                <w:sz w:val="20"/>
                <w:szCs w:val="20"/>
              </w:rPr>
              <w:t>00000000000000000130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л/с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33012011620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 8 (34394) 9-65-20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>Директор ___________ /В.Л.Сычев/</w:t>
            </w:r>
          </w:p>
          <w:p w:rsidR="000B721E" w:rsidRPr="00A05441" w:rsidRDefault="000B721E" w:rsidP="000B1B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4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</w:t>
            </w:r>
          </w:p>
          <w:p w:rsidR="000B721E" w:rsidRPr="00B80187" w:rsidRDefault="000B721E" w:rsidP="000B1BCC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44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</w:tcPr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80187">
              <w:rPr>
                <w:rFonts w:ascii="Times New Roman" w:hAnsi="Times New Roman" w:cs="Times New Roman"/>
                <w:b/>
              </w:rPr>
              <w:t>Заказчик: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80187">
              <w:rPr>
                <w:rFonts w:ascii="Times New Roman" w:hAnsi="Times New Roman" w:cs="Times New Roman"/>
              </w:rPr>
              <w:t>____________________________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80187">
              <w:rPr>
                <w:rFonts w:ascii="Times New Roman" w:hAnsi="Times New Roman" w:cs="Times New Roman"/>
              </w:rPr>
              <w:t>____________________________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(Ф.И.О.) (при наличии)/ наименование юридического лица)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80187">
              <w:rPr>
                <w:rFonts w:ascii="Times New Roman" w:hAnsi="Times New Roman" w:cs="Times New Roman"/>
              </w:rPr>
              <w:t>____________________________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80187">
              <w:rPr>
                <w:rFonts w:ascii="Times New Roman" w:hAnsi="Times New Roman" w:cs="Times New Roman"/>
              </w:rPr>
              <w:t>____________________________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80187">
              <w:rPr>
                <w:rFonts w:ascii="Times New Roman" w:hAnsi="Times New Roman" w:cs="Times New Roman"/>
              </w:rPr>
              <w:t>____________________________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A5605E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21E" w:rsidRPr="00B80187" w:rsidRDefault="000B721E" w:rsidP="000B1BC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80187">
              <w:rPr>
                <w:rFonts w:ascii="Times New Roman" w:hAnsi="Times New Roman" w:cs="Times New Roman"/>
              </w:rPr>
              <w:t xml:space="preserve">   М.П.</w:t>
            </w:r>
          </w:p>
        </w:tc>
        <w:tc>
          <w:tcPr>
            <w:tcW w:w="3367" w:type="dxa"/>
          </w:tcPr>
          <w:p w:rsidR="000B721E" w:rsidRPr="00B80187" w:rsidRDefault="000B721E" w:rsidP="000B1B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80187">
              <w:rPr>
                <w:rFonts w:ascii="Times New Roman" w:hAnsi="Times New Roman" w:cs="Times New Roman"/>
                <w:b/>
              </w:rPr>
              <w:t>Обучающийся:</w:t>
            </w:r>
          </w:p>
          <w:tbl>
            <w:tblPr>
              <w:tblW w:w="3294" w:type="dxa"/>
              <w:tblLayout w:type="fixed"/>
              <w:tblLook w:val="00A0"/>
            </w:tblPr>
            <w:tblGrid>
              <w:gridCol w:w="3294"/>
            </w:tblGrid>
            <w:tr w:rsidR="000B721E" w:rsidRPr="00B80187" w:rsidTr="000B1BCC">
              <w:tc>
                <w:tcPr>
                  <w:tcW w:w="3294" w:type="dxa"/>
                </w:tcPr>
                <w:p w:rsidR="000B721E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                 </w:t>
                  </w: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1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 (при наличии)</w:t>
                  </w:r>
                </w:p>
                <w:p w:rsidR="000B721E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B721E" w:rsidRPr="00B80187" w:rsidTr="000B1BCC">
              <w:tc>
                <w:tcPr>
                  <w:tcW w:w="3294" w:type="dxa"/>
                </w:tcPr>
                <w:p w:rsidR="000B721E" w:rsidRPr="00A637D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</w:t>
                  </w:r>
                  <w:r w:rsidRPr="00A637D7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    </w:t>
                  </w:r>
                  <w:r w:rsidRPr="00A637D7">
                    <w:rPr>
                      <w:rFonts w:ascii="Times New Roman" w:hAnsi="Times New Roman" w:cs="Times New Roman"/>
                      <w:sz w:val="24"/>
                      <w:u w:val="single"/>
                    </w:rPr>
                    <w:t>.</w:t>
                  </w:r>
                </w:p>
                <w:p w:rsidR="000B721E" w:rsidRPr="00A637D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3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рождения)</w:t>
                  </w:r>
                </w:p>
                <w:p w:rsidR="000B721E" w:rsidRPr="00A637D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721E" w:rsidRPr="00B80187" w:rsidTr="000B1BCC">
              <w:tc>
                <w:tcPr>
                  <w:tcW w:w="3294" w:type="dxa"/>
                </w:tcPr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  <w:u w:val="single"/>
                    </w:rPr>
                    <w:t xml:space="preserve">                                  </w:t>
                  </w:r>
                  <w:r w:rsidRPr="00B80187">
                    <w:rPr>
                      <w:rFonts w:ascii="Times New Roman" w:hAnsi="Times New Roman" w:cs="Times New Roman"/>
                      <w:sz w:val="20"/>
                      <w:szCs w:val="16"/>
                      <w:u w:val="single"/>
                    </w:rPr>
                    <w:t xml:space="preserve">. </w:t>
                  </w:r>
                  <w:r w:rsidRPr="00B80187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1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(место нахождения/адрес места жительства)</w:t>
                  </w:r>
                </w:p>
                <w:p w:rsidR="000B721E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B721E" w:rsidRPr="00B80187" w:rsidTr="000B1BCC">
              <w:trPr>
                <w:trHeight w:val="1270"/>
              </w:trPr>
              <w:tc>
                <w:tcPr>
                  <w:tcW w:w="3294" w:type="dxa"/>
                </w:tcPr>
                <w:p w:rsidR="000B721E" w:rsidRPr="004770D0" w:rsidRDefault="000B721E" w:rsidP="000B1BC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721E" w:rsidRPr="00B80187" w:rsidTr="000B1BCC">
              <w:tc>
                <w:tcPr>
                  <w:tcW w:w="3294" w:type="dxa"/>
                </w:tcPr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1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1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B721E" w:rsidRPr="00B80187" w:rsidTr="000B1BCC">
              <w:tc>
                <w:tcPr>
                  <w:tcW w:w="3294" w:type="dxa"/>
                </w:tcPr>
                <w:p w:rsidR="000B721E" w:rsidRPr="00B80187" w:rsidRDefault="000B721E" w:rsidP="000B1B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B721E" w:rsidRPr="00B80187" w:rsidRDefault="000B721E" w:rsidP="000B1B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B721E" w:rsidRPr="00B80187" w:rsidRDefault="000B721E" w:rsidP="00C82DBB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0B721E" w:rsidRPr="00B80187" w:rsidRDefault="000B721E" w:rsidP="00C82DB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0B721E" w:rsidRPr="00B80187" w:rsidRDefault="000B721E" w:rsidP="00C82DB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0B721E" w:rsidRDefault="000B721E" w:rsidP="00C82DBB"/>
    <w:p w:rsidR="000B721E" w:rsidRPr="003405FE" w:rsidRDefault="000B721E" w:rsidP="00C82DBB"/>
    <w:p w:rsidR="000B721E" w:rsidRDefault="000B721E"/>
    <w:sectPr w:rsidR="000B721E" w:rsidSect="00F30D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62"/>
    <w:rsid w:val="000B1BCC"/>
    <w:rsid w:val="000B721E"/>
    <w:rsid w:val="001D7AF1"/>
    <w:rsid w:val="00310111"/>
    <w:rsid w:val="003405FE"/>
    <w:rsid w:val="004770D0"/>
    <w:rsid w:val="0048020A"/>
    <w:rsid w:val="00512430"/>
    <w:rsid w:val="00595BEB"/>
    <w:rsid w:val="00880AE2"/>
    <w:rsid w:val="00A05441"/>
    <w:rsid w:val="00A5605E"/>
    <w:rsid w:val="00A61C62"/>
    <w:rsid w:val="00A637D7"/>
    <w:rsid w:val="00AD37A2"/>
    <w:rsid w:val="00B80187"/>
    <w:rsid w:val="00C82DBB"/>
    <w:rsid w:val="00CA5D76"/>
    <w:rsid w:val="00D72529"/>
    <w:rsid w:val="00F30180"/>
    <w:rsid w:val="00F3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DB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82D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2DB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C82DBB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A04434F10C132675F4FFD3077F2CB5295CBA631F9E2B6CEB80FD52FB719B521CE98150721CDB9Bo2g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04434F10C132675F4FFD3077F2CB52A59BB6D1C992B6CEB80FD52FBo7g1F" TargetMode="External"/><Relationship Id="rId5" Type="http://schemas.openxmlformats.org/officeDocument/2006/relationships/hyperlink" Target="consultantplus://offline/ref=BAA04434F10C132675F4FFD3077F2CB52A59BA621C9B2B6CEB80FD52FBo7g1F" TargetMode="External"/><Relationship Id="rId4" Type="http://schemas.openxmlformats.org/officeDocument/2006/relationships/hyperlink" Target="consultantplus://offline/ref=BAA04434F10C132675F4FFD3077F2CB52A59BB6D1C992B6CEB80FD52FB719B521CE98150721CDF9Ao2g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2116</Words>
  <Characters>12067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2021-06-01T08:44:00Z</dcterms:created>
  <dcterms:modified xsi:type="dcterms:W3CDTF">2021-06-02T03:49:00Z</dcterms:modified>
</cp:coreProperties>
</file>