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52" w:rsidRDefault="00BD1652" w:rsidP="00405054">
      <w:pPr>
        <w:pStyle w:val="BodyText"/>
        <w:ind w:left="0" w:right="20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8" o:spid="_x0000_s1026" type="#_x0000_t75" style="position:absolute;margin-left:-27.5pt;margin-top:9pt;width:110pt;height:108pt;z-index:251655680;visibility:visible">
            <v:imagedata r:id="rId7" o:title="" croptop="5158f" cropbottom="13955f" cropleft="13913f" cropright="16842f"/>
          </v:shape>
        </w:pict>
      </w:r>
    </w:p>
    <w:p w:rsidR="00BD1652" w:rsidRDefault="00BD1652" w:rsidP="00564034">
      <w:pPr>
        <w:pStyle w:val="BodyText"/>
        <w:spacing w:before="6"/>
        <w:ind w:left="0"/>
        <w:rPr>
          <w:b/>
          <w:sz w:val="23"/>
          <w:lang w:val="ru-RU"/>
        </w:rPr>
      </w:pPr>
    </w:p>
    <w:p w:rsidR="00BD1652" w:rsidRDefault="00BD1652" w:rsidP="00564034">
      <w:pPr>
        <w:ind w:left="4574" w:right="-85"/>
        <w:rPr>
          <w:sz w:val="24"/>
          <w:lang w:val="ru-RU"/>
        </w:rPr>
      </w:pPr>
      <w:r>
        <w:rPr>
          <w:sz w:val="24"/>
          <w:lang w:val="ru-RU"/>
        </w:rPr>
        <w:t>Директору ГАПОУ СО «Красноуфимский многопрофильный техникум»</w:t>
      </w:r>
    </w:p>
    <w:p w:rsidR="00BD1652" w:rsidRDefault="00BD1652" w:rsidP="00564034">
      <w:pPr>
        <w:ind w:left="4574" w:right="2420"/>
        <w:rPr>
          <w:sz w:val="24"/>
          <w:lang w:val="ru-RU"/>
        </w:rPr>
      </w:pPr>
      <w:r>
        <w:rPr>
          <w:sz w:val="24"/>
          <w:lang w:val="ru-RU"/>
        </w:rPr>
        <w:t>В.Л. Сычеву</w:t>
      </w:r>
    </w:p>
    <w:p w:rsidR="00BD1652" w:rsidRDefault="00BD1652" w:rsidP="00564034">
      <w:pPr>
        <w:ind w:left="4574" w:right="-85"/>
        <w:rPr>
          <w:sz w:val="24"/>
          <w:lang w:val="ru-RU"/>
        </w:rPr>
      </w:pPr>
      <w:r>
        <w:rPr>
          <w:sz w:val="24"/>
          <w:lang w:val="ru-RU"/>
        </w:rPr>
        <w:t>__________________________________________</w:t>
      </w:r>
    </w:p>
    <w:p w:rsidR="00BD1652" w:rsidRDefault="00BD1652" w:rsidP="00564034">
      <w:pPr>
        <w:ind w:left="4574" w:right="-85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(ФИО поступающего)</w:t>
      </w:r>
    </w:p>
    <w:p w:rsidR="00BD1652" w:rsidRDefault="00BD1652" w:rsidP="00564034">
      <w:pPr>
        <w:ind w:left="4574" w:right="-85"/>
        <w:rPr>
          <w:sz w:val="24"/>
          <w:lang w:val="ru-RU"/>
        </w:rPr>
      </w:pPr>
      <w:r>
        <w:rPr>
          <w:sz w:val="24"/>
          <w:lang w:val="ru-RU"/>
        </w:rPr>
        <w:t>__________________________________________</w:t>
      </w:r>
    </w:p>
    <w:p w:rsidR="00BD1652" w:rsidRDefault="00BD1652" w:rsidP="00564034">
      <w:pPr>
        <w:pStyle w:val="BodyText"/>
        <w:spacing w:before="2"/>
        <w:ind w:left="0"/>
        <w:rPr>
          <w:i/>
          <w:sz w:val="17"/>
          <w:lang w:val="ru-RU"/>
        </w:rPr>
      </w:pPr>
    </w:p>
    <w:p w:rsidR="00BD1652" w:rsidRDefault="00BD1652" w:rsidP="00564034">
      <w:pPr>
        <w:pStyle w:val="BodyText"/>
        <w:spacing w:before="2"/>
        <w:ind w:left="0"/>
        <w:rPr>
          <w:i/>
          <w:sz w:val="17"/>
          <w:lang w:val="ru-RU"/>
        </w:rPr>
      </w:pPr>
    </w:p>
    <w:p w:rsidR="00BD1652" w:rsidRDefault="00BD1652" w:rsidP="00564034">
      <w:pPr>
        <w:spacing w:before="69"/>
        <w:ind w:left="507" w:right="775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ЗАЯВЛЕНИЕ</w:t>
      </w:r>
    </w:p>
    <w:p w:rsidR="00BD1652" w:rsidRPr="00C77F98" w:rsidRDefault="00BD1652" w:rsidP="00405054">
      <w:pPr>
        <w:spacing w:before="69"/>
        <w:ind w:left="507" w:right="775"/>
        <w:jc w:val="center"/>
        <w:rPr>
          <w:b/>
          <w:sz w:val="16"/>
          <w:szCs w:val="16"/>
          <w:lang w:val="ru-RU"/>
        </w:rPr>
      </w:pPr>
    </w:p>
    <w:p w:rsidR="00BD1652" w:rsidRDefault="00BD1652" w:rsidP="00405054">
      <w:pPr>
        <w:spacing w:line="274" w:lineRule="exact"/>
        <w:ind w:right="-85" w:firstLine="507"/>
        <w:jc w:val="both"/>
        <w:rPr>
          <w:sz w:val="24"/>
          <w:szCs w:val="24"/>
          <w:lang w:val="ru-RU"/>
        </w:rPr>
      </w:pPr>
      <w:r w:rsidRPr="00217E44">
        <w:rPr>
          <w:sz w:val="24"/>
          <w:lang w:val="ru-RU"/>
        </w:rPr>
        <w:t xml:space="preserve">Прошу принять </w:t>
      </w:r>
      <w:r>
        <w:rPr>
          <w:sz w:val="24"/>
          <w:lang w:val="ru-RU"/>
        </w:rPr>
        <w:t xml:space="preserve">на первый курс </w:t>
      </w:r>
      <w:r>
        <w:rPr>
          <w:sz w:val="24"/>
          <w:szCs w:val="24"/>
          <w:lang w:val="ru-RU"/>
        </w:rPr>
        <w:t xml:space="preserve">в </w:t>
      </w:r>
      <w:r w:rsidRPr="0057628C">
        <w:rPr>
          <w:sz w:val="24"/>
          <w:szCs w:val="24"/>
          <w:lang w:val="ru-RU"/>
        </w:rPr>
        <w:t>Г</w:t>
      </w:r>
      <w:r>
        <w:rPr>
          <w:sz w:val="24"/>
          <w:szCs w:val="24"/>
          <w:lang w:val="ru-RU"/>
        </w:rPr>
        <w:t>АП</w:t>
      </w:r>
      <w:r w:rsidRPr="0057628C">
        <w:rPr>
          <w:sz w:val="24"/>
          <w:szCs w:val="24"/>
          <w:lang w:val="ru-RU"/>
        </w:rPr>
        <w:t>ОУ СО «Красноуфимский многопрофильный техникум»</w:t>
      </w:r>
      <w:r>
        <w:rPr>
          <w:sz w:val="24"/>
          <w:szCs w:val="24"/>
          <w:lang w:val="ru-RU"/>
        </w:rPr>
        <w:t xml:space="preserve"> на обучение </w:t>
      </w:r>
      <w:r w:rsidRPr="0057628C">
        <w:rPr>
          <w:sz w:val="24"/>
          <w:szCs w:val="24"/>
          <w:lang w:val="ru-RU"/>
        </w:rPr>
        <w:t>для</w:t>
      </w:r>
      <w:r>
        <w:rPr>
          <w:sz w:val="24"/>
          <w:szCs w:val="24"/>
          <w:lang w:val="ru-RU"/>
        </w:rPr>
        <w:t xml:space="preserve"> </w:t>
      </w:r>
      <w:r w:rsidRPr="0057628C">
        <w:rPr>
          <w:sz w:val="24"/>
          <w:szCs w:val="24"/>
          <w:lang w:val="ru-RU"/>
        </w:rPr>
        <w:t>получения</w:t>
      </w:r>
      <w:r>
        <w:rPr>
          <w:sz w:val="24"/>
          <w:szCs w:val="24"/>
          <w:lang w:val="ru-RU"/>
        </w:rPr>
        <w:t xml:space="preserve"> профессионального обучения по </w:t>
      </w:r>
      <w:r w:rsidRPr="008D30CB">
        <w:rPr>
          <w:sz w:val="24"/>
          <w:szCs w:val="24"/>
          <w:lang w:val="ru-RU"/>
        </w:rPr>
        <w:t>профессии</w:t>
      </w:r>
      <w:r>
        <w:rPr>
          <w:sz w:val="24"/>
          <w:szCs w:val="24"/>
          <w:lang w:val="ru-RU"/>
        </w:rPr>
        <w:t>:</w:t>
      </w:r>
    </w:p>
    <w:p w:rsidR="00BD1652" w:rsidRDefault="00BD1652" w:rsidP="00405054">
      <w:pPr>
        <w:spacing w:line="274" w:lineRule="exact"/>
        <w:ind w:right="-8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</w:t>
      </w:r>
    </w:p>
    <w:p w:rsidR="00BD1652" w:rsidRDefault="00BD1652" w:rsidP="0040505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</w:t>
      </w:r>
      <w:r>
        <w:rPr>
          <w:sz w:val="24"/>
          <w:szCs w:val="24"/>
          <w:u w:val="single"/>
          <w:lang w:val="ru-RU"/>
        </w:rPr>
        <w:t>очной</w:t>
      </w:r>
      <w:r>
        <w:rPr>
          <w:sz w:val="24"/>
          <w:szCs w:val="24"/>
          <w:lang w:val="ru-RU"/>
        </w:rPr>
        <w:t>__ формы, ___</w:t>
      </w:r>
      <w:r w:rsidRPr="00E404B0">
        <w:rPr>
          <w:sz w:val="24"/>
          <w:szCs w:val="24"/>
          <w:u w:val="single"/>
          <w:lang w:val="ru-RU"/>
        </w:rPr>
        <w:t>бюджет</w:t>
      </w:r>
      <w:r>
        <w:rPr>
          <w:sz w:val="24"/>
          <w:szCs w:val="24"/>
          <w:lang w:val="ru-RU"/>
        </w:rPr>
        <w:t>__ условия обучения.</w:t>
      </w:r>
    </w:p>
    <w:p w:rsidR="00BD1652" w:rsidRDefault="00BD1652" w:rsidP="00564034">
      <w:pPr>
        <w:spacing w:before="69"/>
        <w:ind w:left="507" w:right="775"/>
        <w:jc w:val="center"/>
        <w:rPr>
          <w:b/>
          <w:sz w:val="16"/>
          <w:szCs w:val="16"/>
          <w:lang w:val="ru-RU"/>
        </w:rPr>
      </w:pPr>
    </w:p>
    <w:p w:rsidR="00BD1652" w:rsidRDefault="00BD1652" w:rsidP="009D4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себе сообщаю следующее:</w:t>
      </w:r>
    </w:p>
    <w:p w:rsidR="00BD1652" w:rsidRPr="009A019F" w:rsidRDefault="00BD1652" w:rsidP="009D4A71">
      <w:pPr>
        <w:jc w:val="both"/>
        <w:rPr>
          <w:sz w:val="8"/>
          <w:szCs w:val="8"/>
          <w:lang w:val="ru-RU"/>
        </w:rPr>
      </w:pPr>
    </w:p>
    <w:tbl>
      <w:tblPr>
        <w:tblW w:w="0" w:type="auto"/>
        <w:tblLook w:val="01E0"/>
      </w:tblPr>
      <w:tblGrid>
        <w:gridCol w:w="2088"/>
        <w:gridCol w:w="5830"/>
      </w:tblGrid>
      <w:tr w:rsidR="00BD1652" w:rsidTr="00105D1C">
        <w:tc>
          <w:tcPr>
            <w:tcW w:w="2088" w:type="dxa"/>
          </w:tcPr>
          <w:p w:rsidR="00BD1652" w:rsidRPr="00105D1C" w:rsidRDefault="00BD1652" w:rsidP="00105D1C">
            <w:pPr>
              <w:jc w:val="both"/>
              <w:rPr>
                <w:sz w:val="24"/>
                <w:szCs w:val="24"/>
                <w:lang w:val="ru-RU"/>
              </w:rPr>
            </w:pPr>
            <w:r w:rsidRPr="00105D1C">
              <w:rPr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5830" w:type="dxa"/>
            <w:tcBorders>
              <w:bottom w:val="single" w:sz="4" w:space="0" w:color="auto"/>
            </w:tcBorders>
          </w:tcPr>
          <w:p w:rsidR="00BD1652" w:rsidRPr="00105D1C" w:rsidRDefault="00BD1652" w:rsidP="00105D1C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D1652" w:rsidTr="00105D1C">
        <w:tc>
          <w:tcPr>
            <w:tcW w:w="2088" w:type="dxa"/>
          </w:tcPr>
          <w:p w:rsidR="00BD1652" w:rsidRPr="00105D1C" w:rsidRDefault="00BD1652" w:rsidP="00105D1C">
            <w:pPr>
              <w:jc w:val="both"/>
              <w:rPr>
                <w:sz w:val="24"/>
                <w:szCs w:val="24"/>
                <w:lang w:val="ru-RU"/>
              </w:rPr>
            </w:pPr>
            <w:r w:rsidRPr="00105D1C">
              <w:rPr>
                <w:sz w:val="24"/>
                <w:szCs w:val="24"/>
                <w:lang w:val="ru-RU"/>
              </w:rPr>
              <w:t>Имя</w:t>
            </w:r>
          </w:p>
        </w:tc>
        <w:tc>
          <w:tcPr>
            <w:tcW w:w="5830" w:type="dxa"/>
            <w:tcBorders>
              <w:top w:val="single" w:sz="4" w:space="0" w:color="auto"/>
              <w:bottom w:val="single" w:sz="4" w:space="0" w:color="auto"/>
            </w:tcBorders>
          </w:tcPr>
          <w:p w:rsidR="00BD1652" w:rsidRPr="00105D1C" w:rsidRDefault="00BD1652" w:rsidP="00105D1C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D1652" w:rsidTr="00105D1C">
        <w:tc>
          <w:tcPr>
            <w:tcW w:w="2088" w:type="dxa"/>
          </w:tcPr>
          <w:p w:rsidR="00BD1652" w:rsidRPr="00105D1C" w:rsidRDefault="00BD1652" w:rsidP="00105D1C">
            <w:pPr>
              <w:jc w:val="both"/>
              <w:rPr>
                <w:sz w:val="24"/>
                <w:szCs w:val="24"/>
                <w:lang w:val="ru-RU"/>
              </w:rPr>
            </w:pPr>
            <w:r w:rsidRPr="00105D1C">
              <w:rPr>
                <w:sz w:val="24"/>
                <w:szCs w:val="24"/>
                <w:lang w:val="ru-RU"/>
              </w:rPr>
              <w:t>Отчество</w:t>
            </w:r>
          </w:p>
        </w:tc>
        <w:tc>
          <w:tcPr>
            <w:tcW w:w="5830" w:type="dxa"/>
            <w:tcBorders>
              <w:top w:val="single" w:sz="4" w:space="0" w:color="auto"/>
              <w:bottom w:val="single" w:sz="4" w:space="0" w:color="auto"/>
            </w:tcBorders>
          </w:tcPr>
          <w:p w:rsidR="00BD1652" w:rsidRPr="00105D1C" w:rsidRDefault="00BD1652" w:rsidP="00105D1C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D1652" w:rsidTr="00105D1C">
        <w:tc>
          <w:tcPr>
            <w:tcW w:w="2088" w:type="dxa"/>
          </w:tcPr>
          <w:p w:rsidR="00BD1652" w:rsidRPr="00105D1C" w:rsidRDefault="00BD1652" w:rsidP="00105D1C">
            <w:pPr>
              <w:jc w:val="both"/>
              <w:rPr>
                <w:sz w:val="24"/>
                <w:szCs w:val="24"/>
                <w:lang w:val="ru-RU"/>
              </w:rPr>
            </w:pPr>
            <w:r w:rsidRPr="00105D1C">
              <w:rPr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5830" w:type="dxa"/>
            <w:tcBorders>
              <w:top w:val="single" w:sz="4" w:space="0" w:color="auto"/>
              <w:bottom w:val="single" w:sz="4" w:space="0" w:color="auto"/>
            </w:tcBorders>
          </w:tcPr>
          <w:p w:rsidR="00BD1652" w:rsidRPr="00105D1C" w:rsidRDefault="00BD1652" w:rsidP="00105D1C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D1652" w:rsidTr="00105D1C">
        <w:tc>
          <w:tcPr>
            <w:tcW w:w="2088" w:type="dxa"/>
          </w:tcPr>
          <w:p w:rsidR="00BD1652" w:rsidRPr="00105D1C" w:rsidRDefault="00BD1652" w:rsidP="00105D1C">
            <w:pPr>
              <w:jc w:val="both"/>
              <w:rPr>
                <w:sz w:val="24"/>
                <w:szCs w:val="24"/>
                <w:lang w:val="ru-RU"/>
              </w:rPr>
            </w:pPr>
            <w:r w:rsidRPr="00105D1C">
              <w:rPr>
                <w:sz w:val="24"/>
                <w:szCs w:val="24"/>
                <w:lang w:val="ru-RU"/>
              </w:rPr>
              <w:t>Гражданство</w:t>
            </w:r>
          </w:p>
        </w:tc>
        <w:tc>
          <w:tcPr>
            <w:tcW w:w="5830" w:type="dxa"/>
            <w:tcBorders>
              <w:top w:val="single" w:sz="4" w:space="0" w:color="auto"/>
              <w:bottom w:val="single" w:sz="4" w:space="0" w:color="auto"/>
            </w:tcBorders>
          </w:tcPr>
          <w:p w:rsidR="00BD1652" w:rsidRPr="00105D1C" w:rsidRDefault="00BD1652" w:rsidP="00105D1C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D1652" w:rsidRPr="004D62EB" w:rsidRDefault="00BD1652" w:rsidP="009D4A71">
      <w:pPr>
        <w:rPr>
          <w:sz w:val="16"/>
          <w:szCs w:val="16"/>
          <w:lang w:val="ru-RU"/>
        </w:rPr>
      </w:pPr>
    </w:p>
    <w:p w:rsidR="00BD1652" w:rsidRDefault="00BD1652" w:rsidP="009D4A71">
      <w:pPr>
        <w:jc w:val="both"/>
        <w:rPr>
          <w:sz w:val="24"/>
          <w:szCs w:val="24"/>
          <w:lang w:val="ru-RU"/>
        </w:rPr>
      </w:pPr>
      <w:r w:rsidRPr="009A019F">
        <w:rPr>
          <w:sz w:val="24"/>
          <w:szCs w:val="24"/>
          <w:lang w:val="ru-RU"/>
        </w:rPr>
        <w:t>Документ, удостоверяющий личность: паспорт</w:t>
      </w:r>
      <w:r>
        <w:rPr>
          <w:sz w:val="24"/>
          <w:szCs w:val="24"/>
          <w:lang w:val="ru-RU"/>
        </w:rPr>
        <w:t xml:space="preserve"> с</w:t>
      </w:r>
      <w:r w:rsidRPr="009A019F">
        <w:rPr>
          <w:sz w:val="24"/>
          <w:szCs w:val="24"/>
          <w:lang w:val="ru-RU"/>
        </w:rPr>
        <w:t>ерия _______</w:t>
      </w:r>
      <w:r>
        <w:rPr>
          <w:sz w:val="24"/>
          <w:szCs w:val="24"/>
          <w:lang w:val="ru-RU"/>
        </w:rPr>
        <w:t xml:space="preserve">_____ </w:t>
      </w:r>
      <w:r w:rsidRPr="009A019F">
        <w:rPr>
          <w:sz w:val="24"/>
          <w:szCs w:val="24"/>
          <w:lang w:val="ru-RU"/>
        </w:rPr>
        <w:t xml:space="preserve">№ ______________ </w:t>
      </w:r>
      <w:r>
        <w:rPr>
          <w:sz w:val="24"/>
          <w:szCs w:val="24"/>
          <w:lang w:val="ru-RU"/>
        </w:rPr>
        <w:t>к</w:t>
      </w:r>
      <w:r w:rsidRPr="009A019F">
        <w:rPr>
          <w:sz w:val="24"/>
          <w:szCs w:val="24"/>
          <w:lang w:val="ru-RU"/>
        </w:rPr>
        <w:t>огда и кем выдан ________________________________________________</w:t>
      </w:r>
      <w:r>
        <w:rPr>
          <w:sz w:val="24"/>
          <w:szCs w:val="24"/>
          <w:lang w:val="ru-RU"/>
        </w:rPr>
        <w:t>_______________________________</w:t>
      </w:r>
    </w:p>
    <w:p w:rsidR="00BD1652" w:rsidRPr="009A019F" w:rsidRDefault="00BD1652" w:rsidP="0039731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</w:t>
      </w:r>
      <w:r w:rsidRPr="009A019F">
        <w:rPr>
          <w:sz w:val="24"/>
          <w:szCs w:val="24"/>
          <w:lang w:val="ru-RU"/>
        </w:rPr>
        <w:t xml:space="preserve">Регистрация места проживания: </w:t>
      </w:r>
      <w:r>
        <w:rPr>
          <w:sz w:val="24"/>
          <w:szCs w:val="24"/>
          <w:lang w:val="ru-RU"/>
        </w:rPr>
        <w:t>__</w:t>
      </w:r>
      <w:r w:rsidRPr="009A019F">
        <w:rPr>
          <w:sz w:val="24"/>
          <w:szCs w:val="24"/>
          <w:lang w:val="ru-RU"/>
        </w:rPr>
        <w:t>______________________________________________________</w:t>
      </w:r>
      <w:r>
        <w:rPr>
          <w:sz w:val="24"/>
          <w:szCs w:val="24"/>
          <w:lang w:val="ru-RU"/>
        </w:rPr>
        <w:t>_</w:t>
      </w:r>
    </w:p>
    <w:p w:rsidR="00BD1652" w:rsidRPr="009A019F" w:rsidRDefault="00BD1652" w:rsidP="009D4A71">
      <w:pPr>
        <w:rPr>
          <w:sz w:val="24"/>
          <w:szCs w:val="24"/>
          <w:lang w:val="ru-RU"/>
        </w:rPr>
      </w:pPr>
      <w:r w:rsidRPr="009A019F">
        <w:rPr>
          <w:sz w:val="24"/>
          <w:szCs w:val="24"/>
          <w:lang w:val="ru-RU"/>
        </w:rPr>
        <w:t>ул.________________________</w:t>
      </w:r>
      <w:r>
        <w:rPr>
          <w:sz w:val="24"/>
          <w:szCs w:val="24"/>
          <w:lang w:val="ru-RU"/>
        </w:rPr>
        <w:t>__________</w:t>
      </w:r>
      <w:r w:rsidRPr="009A019F">
        <w:rPr>
          <w:sz w:val="24"/>
          <w:szCs w:val="24"/>
          <w:lang w:val="ru-RU"/>
        </w:rPr>
        <w:t xml:space="preserve"> дом____</w:t>
      </w:r>
      <w:r>
        <w:rPr>
          <w:sz w:val="24"/>
          <w:szCs w:val="24"/>
          <w:lang w:val="ru-RU"/>
        </w:rPr>
        <w:t>___</w:t>
      </w:r>
      <w:r w:rsidRPr="009A019F">
        <w:rPr>
          <w:sz w:val="24"/>
          <w:szCs w:val="24"/>
          <w:lang w:val="ru-RU"/>
        </w:rPr>
        <w:t xml:space="preserve"> корп. ______ квартира ________</w:t>
      </w:r>
    </w:p>
    <w:p w:rsidR="00BD1652" w:rsidRPr="009A019F" w:rsidRDefault="00BD1652" w:rsidP="009D4A71">
      <w:pPr>
        <w:rPr>
          <w:sz w:val="24"/>
          <w:szCs w:val="24"/>
          <w:lang w:val="ru-RU"/>
        </w:rPr>
      </w:pPr>
    </w:p>
    <w:p w:rsidR="00BD1652" w:rsidRDefault="00BD1652" w:rsidP="00397310">
      <w:pPr>
        <w:tabs>
          <w:tab w:val="left" w:pos="9020"/>
        </w:tabs>
        <w:spacing w:line="274" w:lineRule="exact"/>
        <w:ind w:right="19"/>
        <w:rPr>
          <w:sz w:val="24"/>
          <w:lang w:val="ru-RU"/>
        </w:rPr>
      </w:pPr>
      <w:r>
        <w:rPr>
          <w:sz w:val="24"/>
          <w:szCs w:val="24"/>
          <w:lang w:val="ru-RU"/>
        </w:rPr>
        <w:t xml:space="preserve">СНИЛС_________________________________        </w:t>
      </w:r>
      <w:r w:rsidRPr="009A019F">
        <w:rPr>
          <w:sz w:val="24"/>
          <w:szCs w:val="24"/>
          <w:lang w:val="ru-RU"/>
        </w:rPr>
        <w:t xml:space="preserve">Телефон </w:t>
      </w:r>
      <w:r>
        <w:rPr>
          <w:sz w:val="24"/>
          <w:szCs w:val="24"/>
          <w:lang w:val="ru-RU"/>
        </w:rPr>
        <w:t>_________________________________</w:t>
      </w:r>
    </w:p>
    <w:p w:rsidR="00BD1652" w:rsidRDefault="00BD1652" w:rsidP="00564034">
      <w:pPr>
        <w:spacing w:line="274" w:lineRule="exact"/>
        <w:ind w:left="1130" w:right="2420"/>
        <w:rPr>
          <w:sz w:val="16"/>
          <w:szCs w:val="16"/>
          <w:lang w:val="ru-RU"/>
        </w:rPr>
      </w:pPr>
    </w:p>
    <w:p w:rsidR="00BD1652" w:rsidRDefault="00BD1652" w:rsidP="0056403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Сведения о предыдущем уровне образования:</w:t>
      </w:r>
    </w:p>
    <w:p w:rsidR="00BD1652" w:rsidRPr="00564034" w:rsidRDefault="00BD1652" w:rsidP="00564034">
      <w:pPr>
        <w:rPr>
          <w:sz w:val="16"/>
          <w:szCs w:val="16"/>
          <w:lang w:val="ru-RU"/>
        </w:rPr>
      </w:pPr>
    </w:p>
    <w:p w:rsidR="00BD1652" w:rsidRDefault="00BD1652" w:rsidP="0056403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Окончил (а) в ____________ году ________________________________________________________</w:t>
      </w:r>
    </w:p>
    <w:p w:rsidR="00BD1652" w:rsidRDefault="00BD1652" w:rsidP="00564034"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(указать предыдущее место учебы)</w:t>
      </w:r>
    </w:p>
    <w:p w:rsidR="00BD1652" w:rsidRDefault="00BD1652" w:rsidP="0056403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Свидетельство об обучении ____________________________выдано «____» ___________ ______ г.</w:t>
      </w:r>
    </w:p>
    <w:p w:rsidR="00BD1652" w:rsidRDefault="00BD1652" w:rsidP="00397310">
      <w:pPr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rect id="Прямоугольник 73" o:spid="_x0000_s1027" style="position:absolute;margin-left:352pt;margin-top:12.2pt;width:30pt;height:22.5pt;z-index:251657728;visibility:visible;v-text-anchor:middle" filled="f" strokecolor="windowText" strokeweight="1pt"/>
        </w:pict>
      </w:r>
      <w:r>
        <w:rPr>
          <w:noProof/>
          <w:lang w:val="ru-RU" w:eastAsia="ru-RU"/>
        </w:rPr>
        <w:pict>
          <v:rect id="Прямоугольник 72" o:spid="_x0000_s1028" style="position:absolute;margin-left:247.5pt;margin-top:12.2pt;width:30pt;height:22.5pt;z-index:251656704;visibility:visible;v-text-anchor:middle" filled="f" strokecolor="windowText" strokeweight="1pt"/>
        </w:pict>
      </w:r>
    </w:p>
    <w:p w:rsidR="00BD1652" w:rsidRDefault="00BD1652" w:rsidP="0039731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Профессиональное обучение получаю впервые</w:t>
      </w:r>
      <w:r>
        <w:rPr>
          <w:sz w:val="24"/>
          <w:szCs w:val="24"/>
          <w:lang w:val="ru-RU"/>
        </w:rPr>
        <w:tab/>
        <w:t xml:space="preserve">           не впервые               _________________</w:t>
      </w:r>
    </w:p>
    <w:p w:rsidR="00BD1652" w:rsidRPr="009D4A71" w:rsidRDefault="00BD1652" w:rsidP="00397310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</w:t>
      </w:r>
      <w:r w:rsidRPr="009D4A71">
        <w:rPr>
          <w:sz w:val="16"/>
          <w:szCs w:val="16"/>
          <w:lang w:val="ru-RU"/>
        </w:rPr>
        <w:t xml:space="preserve">                                                   </w:t>
      </w:r>
      <w:r>
        <w:rPr>
          <w:sz w:val="16"/>
          <w:szCs w:val="16"/>
          <w:lang w:val="ru-RU"/>
        </w:rPr>
        <w:t xml:space="preserve">                                                                   </w:t>
      </w:r>
      <w:r w:rsidRPr="009D4A71">
        <w:rPr>
          <w:sz w:val="16"/>
          <w:szCs w:val="16"/>
          <w:lang w:val="ru-RU"/>
        </w:rPr>
        <w:t xml:space="preserve">  </w:t>
      </w:r>
      <w:r>
        <w:rPr>
          <w:sz w:val="16"/>
          <w:szCs w:val="16"/>
          <w:lang w:val="ru-RU"/>
        </w:rPr>
        <w:t xml:space="preserve">                    (подпись пост</w:t>
      </w:r>
      <w:r w:rsidRPr="009D4A71">
        <w:rPr>
          <w:sz w:val="16"/>
          <w:szCs w:val="16"/>
          <w:lang w:val="ru-RU"/>
        </w:rPr>
        <w:t>упающего</w:t>
      </w:r>
      <w:r>
        <w:rPr>
          <w:sz w:val="16"/>
          <w:szCs w:val="16"/>
          <w:lang w:val="ru-RU"/>
        </w:rPr>
        <w:t>)</w:t>
      </w:r>
    </w:p>
    <w:p w:rsidR="00BD1652" w:rsidRPr="00397310" w:rsidRDefault="00BD1652" w:rsidP="00564034">
      <w:pPr>
        <w:jc w:val="both"/>
        <w:rPr>
          <w:sz w:val="16"/>
          <w:szCs w:val="16"/>
          <w:lang w:val="ru-RU"/>
        </w:rPr>
      </w:pPr>
    </w:p>
    <w:p w:rsidR="00BD1652" w:rsidRDefault="00BD1652" w:rsidP="00564034">
      <w:pPr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rect id="_x0000_s1029" style="position:absolute;margin-left:220pt;margin-top:0;width:21.5pt;height:14.8pt;z-index:251659776;visibility:visible;v-text-anchor:middle" filled="f" strokecolor="windowText" strokeweight="1pt"/>
        </w:pict>
      </w:r>
      <w:r>
        <w:rPr>
          <w:noProof/>
          <w:lang w:val="ru-RU" w:eastAsia="ru-RU"/>
        </w:rPr>
        <w:pict>
          <v:rect id="_x0000_s1030" style="position:absolute;margin-left:159.5pt;margin-top:0;width:21.5pt;height:14.8pt;z-index:251658752;visibility:visible;v-text-anchor:middle" filled="f" strokecolor="windowText" strokeweight="1pt"/>
        </w:pict>
      </w:r>
      <w:r>
        <w:rPr>
          <w:sz w:val="24"/>
          <w:szCs w:val="24"/>
          <w:lang w:val="ru-RU"/>
        </w:rPr>
        <w:t xml:space="preserve">Потребность в общежитии ДА </w:t>
      </w:r>
      <w:r>
        <w:rPr>
          <w:sz w:val="24"/>
          <w:szCs w:val="24"/>
          <w:lang w:val="ru-RU"/>
        </w:rPr>
        <w:tab/>
        <w:t xml:space="preserve">   НЕТ </w:t>
      </w:r>
    </w:p>
    <w:p w:rsidR="00BD1652" w:rsidRDefault="00BD1652" w:rsidP="00564034">
      <w:pPr>
        <w:rPr>
          <w:sz w:val="24"/>
          <w:szCs w:val="24"/>
          <w:lang w:val="ru-RU"/>
        </w:rPr>
      </w:pPr>
    </w:p>
    <w:p w:rsidR="00BD1652" w:rsidRPr="000A18F5" w:rsidRDefault="00BD1652" w:rsidP="00564034">
      <w:pPr>
        <w:rPr>
          <w:sz w:val="24"/>
          <w:szCs w:val="24"/>
          <w:lang w:val="ru-RU"/>
        </w:rPr>
      </w:pPr>
      <w:r w:rsidRPr="000A18F5">
        <w:rPr>
          <w:sz w:val="24"/>
          <w:szCs w:val="24"/>
          <w:lang w:val="ru-RU"/>
        </w:rPr>
        <w:t>Дополнительная информация о наличии социальной категории: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9588"/>
      </w:tblGrid>
      <w:tr w:rsidR="00BD1652" w:rsidRPr="00C10332" w:rsidTr="007B07AB">
        <w:tc>
          <w:tcPr>
            <w:tcW w:w="532" w:type="dxa"/>
            <w:tcBorders>
              <w:top w:val="nil"/>
              <w:left w:val="nil"/>
              <w:right w:val="nil"/>
            </w:tcBorders>
          </w:tcPr>
          <w:p w:rsidR="00BD1652" w:rsidRPr="00C10332" w:rsidRDefault="00BD1652" w:rsidP="007B07AB">
            <w:pPr>
              <w:rPr>
                <w:b/>
                <w:sz w:val="6"/>
                <w:szCs w:val="6"/>
                <w:lang w:val="ru-RU"/>
              </w:rPr>
            </w:pPr>
          </w:p>
        </w:tc>
        <w:tc>
          <w:tcPr>
            <w:tcW w:w="9588" w:type="dxa"/>
            <w:tcBorders>
              <w:top w:val="nil"/>
              <w:left w:val="nil"/>
              <w:right w:val="nil"/>
            </w:tcBorders>
          </w:tcPr>
          <w:p w:rsidR="00BD1652" w:rsidRPr="00C10332" w:rsidRDefault="00BD1652" w:rsidP="007B07AB">
            <w:pPr>
              <w:pStyle w:val="a"/>
              <w:ind w:left="0" w:firstLine="0"/>
              <w:rPr>
                <w:sz w:val="6"/>
                <w:szCs w:val="6"/>
                <w:lang w:val="ru-RU"/>
              </w:rPr>
            </w:pPr>
          </w:p>
        </w:tc>
      </w:tr>
      <w:tr w:rsidR="00BD1652" w:rsidRPr="00C10332" w:rsidTr="007B07AB">
        <w:tc>
          <w:tcPr>
            <w:tcW w:w="532" w:type="dxa"/>
          </w:tcPr>
          <w:p w:rsidR="00BD1652" w:rsidRPr="00C10332" w:rsidRDefault="00BD1652" w:rsidP="007B07A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588" w:type="dxa"/>
          </w:tcPr>
          <w:p w:rsidR="00BD1652" w:rsidRPr="00C10332" w:rsidRDefault="00BD1652" w:rsidP="007B07AB">
            <w:pPr>
              <w:pStyle w:val="a"/>
              <w:ind w:left="0" w:firstLine="0"/>
              <w:rPr>
                <w:sz w:val="20"/>
                <w:szCs w:val="20"/>
                <w:lang w:val="ru-RU"/>
              </w:rPr>
            </w:pPr>
            <w:r w:rsidRPr="00C10332">
              <w:rPr>
                <w:sz w:val="20"/>
                <w:szCs w:val="20"/>
                <w:lang w:val="ru-RU"/>
              </w:rPr>
              <w:t>Дети – сироты и дети, оставшиеся без попечения родителей и лица, из их числа</w:t>
            </w:r>
          </w:p>
        </w:tc>
      </w:tr>
      <w:tr w:rsidR="00BD1652" w:rsidRPr="00C10332" w:rsidTr="007B07AB">
        <w:tc>
          <w:tcPr>
            <w:tcW w:w="532" w:type="dxa"/>
            <w:tcBorders>
              <w:left w:val="nil"/>
              <w:right w:val="nil"/>
            </w:tcBorders>
          </w:tcPr>
          <w:p w:rsidR="00BD1652" w:rsidRPr="00C10332" w:rsidRDefault="00BD1652" w:rsidP="007B07AB">
            <w:pPr>
              <w:rPr>
                <w:b/>
                <w:sz w:val="6"/>
                <w:szCs w:val="6"/>
                <w:lang w:val="ru-RU"/>
              </w:rPr>
            </w:pPr>
          </w:p>
        </w:tc>
        <w:tc>
          <w:tcPr>
            <w:tcW w:w="9588" w:type="dxa"/>
            <w:tcBorders>
              <w:left w:val="nil"/>
              <w:right w:val="nil"/>
            </w:tcBorders>
          </w:tcPr>
          <w:p w:rsidR="00BD1652" w:rsidRPr="00C10332" w:rsidRDefault="00BD1652" w:rsidP="007B07AB">
            <w:pPr>
              <w:pStyle w:val="a"/>
              <w:ind w:left="0" w:firstLine="0"/>
              <w:rPr>
                <w:sz w:val="6"/>
                <w:szCs w:val="6"/>
                <w:lang w:val="ru-RU"/>
              </w:rPr>
            </w:pPr>
          </w:p>
        </w:tc>
      </w:tr>
      <w:tr w:rsidR="00BD1652" w:rsidRPr="00C10332" w:rsidTr="007B07AB">
        <w:tc>
          <w:tcPr>
            <w:tcW w:w="532" w:type="dxa"/>
          </w:tcPr>
          <w:p w:rsidR="00BD1652" w:rsidRPr="00C10332" w:rsidRDefault="00BD1652" w:rsidP="007B07A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588" w:type="dxa"/>
          </w:tcPr>
          <w:p w:rsidR="00BD1652" w:rsidRPr="00C10332" w:rsidRDefault="00BD1652" w:rsidP="007B07AB">
            <w:pPr>
              <w:pStyle w:val="a"/>
              <w:ind w:left="0" w:firstLine="0"/>
              <w:rPr>
                <w:sz w:val="20"/>
                <w:szCs w:val="20"/>
                <w:lang w:val="ru-RU"/>
              </w:rPr>
            </w:pPr>
            <w:r w:rsidRPr="00C10332">
              <w:rPr>
                <w:sz w:val="20"/>
                <w:szCs w:val="20"/>
                <w:lang w:val="ru-RU"/>
              </w:rPr>
              <w:t>Дети, находящиеся под попечительством</w:t>
            </w:r>
          </w:p>
        </w:tc>
      </w:tr>
      <w:tr w:rsidR="00BD1652" w:rsidRPr="00C10332" w:rsidTr="007B07AB">
        <w:tc>
          <w:tcPr>
            <w:tcW w:w="532" w:type="dxa"/>
            <w:tcBorders>
              <w:left w:val="nil"/>
              <w:right w:val="nil"/>
            </w:tcBorders>
          </w:tcPr>
          <w:p w:rsidR="00BD1652" w:rsidRPr="00C10332" w:rsidRDefault="00BD1652" w:rsidP="007B07AB">
            <w:pPr>
              <w:rPr>
                <w:b/>
                <w:sz w:val="6"/>
                <w:szCs w:val="6"/>
                <w:lang w:val="ru-RU"/>
              </w:rPr>
            </w:pPr>
          </w:p>
        </w:tc>
        <w:tc>
          <w:tcPr>
            <w:tcW w:w="9588" w:type="dxa"/>
            <w:tcBorders>
              <w:left w:val="nil"/>
              <w:right w:val="nil"/>
            </w:tcBorders>
          </w:tcPr>
          <w:p w:rsidR="00BD1652" w:rsidRPr="00C10332" w:rsidRDefault="00BD1652" w:rsidP="007B07AB">
            <w:pPr>
              <w:pStyle w:val="a"/>
              <w:ind w:left="0" w:firstLine="0"/>
              <w:rPr>
                <w:sz w:val="6"/>
                <w:szCs w:val="6"/>
                <w:lang w:val="ru-RU"/>
              </w:rPr>
            </w:pPr>
          </w:p>
        </w:tc>
      </w:tr>
      <w:tr w:rsidR="00BD1652" w:rsidRPr="00C10332" w:rsidTr="007B07AB">
        <w:tc>
          <w:tcPr>
            <w:tcW w:w="532" w:type="dxa"/>
          </w:tcPr>
          <w:p w:rsidR="00BD1652" w:rsidRPr="00C10332" w:rsidRDefault="00BD1652" w:rsidP="007B07A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588" w:type="dxa"/>
          </w:tcPr>
          <w:p w:rsidR="00BD1652" w:rsidRPr="00C10332" w:rsidRDefault="00BD1652" w:rsidP="007B07AB">
            <w:pPr>
              <w:pStyle w:val="a"/>
              <w:ind w:left="0" w:right="-610" w:firstLine="0"/>
              <w:rPr>
                <w:sz w:val="20"/>
                <w:szCs w:val="20"/>
                <w:lang w:val="ru-RU"/>
              </w:rPr>
            </w:pPr>
            <w:r w:rsidRPr="00C10332"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нвалиды, инвалид с детства</w:t>
            </w:r>
          </w:p>
        </w:tc>
      </w:tr>
      <w:tr w:rsidR="00BD1652" w:rsidRPr="00C10332" w:rsidTr="007B07AB">
        <w:tc>
          <w:tcPr>
            <w:tcW w:w="532" w:type="dxa"/>
            <w:tcBorders>
              <w:left w:val="nil"/>
              <w:right w:val="nil"/>
            </w:tcBorders>
          </w:tcPr>
          <w:p w:rsidR="00BD1652" w:rsidRPr="00C10332" w:rsidRDefault="00BD1652" w:rsidP="007B07AB">
            <w:pPr>
              <w:rPr>
                <w:b/>
                <w:sz w:val="6"/>
                <w:szCs w:val="6"/>
                <w:lang w:val="ru-RU"/>
              </w:rPr>
            </w:pPr>
          </w:p>
        </w:tc>
        <w:tc>
          <w:tcPr>
            <w:tcW w:w="9588" w:type="dxa"/>
            <w:tcBorders>
              <w:left w:val="nil"/>
              <w:right w:val="nil"/>
            </w:tcBorders>
          </w:tcPr>
          <w:p w:rsidR="00BD1652" w:rsidRPr="00C10332" w:rsidRDefault="00BD1652" w:rsidP="007B07AB">
            <w:pPr>
              <w:pStyle w:val="a"/>
              <w:ind w:left="0" w:right="-610" w:firstLine="0"/>
              <w:rPr>
                <w:sz w:val="6"/>
                <w:szCs w:val="6"/>
                <w:lang w:val="ru-RU"/>
              </w:rPr>
            </w:pPr>
          </w:p>
        </w:tc>
      </w:tr>
      <w:tr w:rsidR="00BD1652" w:rsidRPr="00C10332" w:rsidTr="007B07AB">
        <w:tc>
          <w:tcPr>
            <w:tcW w:w="532" w:type="dxa"/>
          </w:tcPr>
          <w:p w:rsidR="00BD1652" w:rsidRPr="00C10332" w:rsidRDefault="00BD1652" w:rsidP="007B07A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588" w:type="dxa"/>
          </w:tcPr>
          <w:p w:rsidR="00BD1652" w:rsidRPr="00C10332" w:rsidRDefault="00BD1652" w:rsidP="007B07AB">
            <w:pPr>
              <w:pStyle w:val="a"/>
              <w:ind w:left="0" w:firstLine="0"/>
              <w:rPr>
                <w:sz w:val="20"/>
                <w:szCs w:val="20"/>
                <w:lang w:val="ru-RU"/>
              </w:rPr>
            </w:pPr>
            <w:r w:rsidRPr="00C10332">
              <w:rPr>
                <w:sz w:val="20"/>
                <w:szCs w:val="20"/>
                <w:lang w:val="ru-RU"/>
              </w:rPr>
              <w:t>Лица с ОВЗ</w:t>
            </w:r>
          </w:p>
        </w:tc>
      </w:tr>
      <w:tr w:rsidR="00BD1652" w:rsidRPr="00C10332" w:rsidTr="007B07AB">
        <w:tc>
          <w:tcPr>
            <w:tcW w:w="532" w:type="dxa"/>
            <w:tcBorders>
              <w:left w:val="nil"/>
              <w:right w:val="nil"/>
            </w:tcBorders>
          </w:tcPr>
          <w:p w:rsidR="00BD1652" w:rsidRPr="00C10332" w:rsidRDefault="00BD1652" w:rsidP="007B07AB">
            <w:pPr>
              <w:rPr>
                <w:b/>
                <w:sz w:val="6"/>
                <w:szCs w:val="6"/>
                <w:lang w:val="ru-RU"/>
              </w:rPr>
            </w:pPr>
          </w:p>
        </w:tc>
        <w:tc>
          <w:tcPr>
            <w:tcW w:w="9588" w:type="dxa"/>
            <w:tcBorders>
              <w:left w:val="nil"/>
              <w:right w:val="nil"/>
            </w:tcBorders>
          </w:tcPr>
          <w:p w:rsidR="00BD1652" w:rsidRPr="00C10332" w:rsidRDefault="00BD1652" w:rsidP="007B07AB">
            <w:pPr>
              <w:pStyle w:val="a"/>
              <w:ind w:left="0" w:firstLine="0"/>
              <w:rPr>
                <w:sz w:val="6"/>
                <w:szCs w:val="6"/>
                <w:lang w:val="ru-RU"/>
              </w:rPr>
            </w:pPr>
          </w:p>
        </w:tc>
      </w:tr>
      <w:tr w:rsidR="00BD1652" w:rsidRPr="00C10332" w:rsidTr="007B07AB">
        <w:tc>
          <w:tcPr>
            <w:tcW w:w="532" w:type="dxa"/>
          </w:tcPr>
          <w:p w:rsidR="00BD1652" w:rsidRPr="00C10332" w:rsidRDefault="00BD1652" w:rsidP="007B07A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588" w:type="dxa"/>
          </w:tcPr>
          <w:p w:rsidR="00BD1652" w:rsidRPr="00C10332" w:rsidRDefault="00BD1652" w:rsidP="007B07AB">
            <w:pPr>
              <w:pStyle w:val="a"/>
              <w:ind w:left="0" w:firstLine="0"/>
              <w:rPr>
                <w:sz w:val="20"/>
                <w:szCs w:val="20"/>
                <w:lang w:val="ru-RU"/>
              </w:rPr>
            </w:pPr>
            <w:r w:rsidRPr="00C10332">
              <w:rPr>
                <w:sz w:val="20"/>
                <w:szCs w:val="20"/>
                <w:lang w:val="ru-RU"/>
              </w:rPr>
              <w:t>Лица, проходившие в течение не менее трех лет военную службу по контракту на воинских должностях</w:t>
            </w:r>
          </w:p>
        </w:tc>
      </w:tr>
      <w:tr w:rsidR="00BD1652" w:rsidRPr="00C10332" w:rsidTr="007B07AB">
        <w:tc>
          <w:tcPr>
            <w:tcW w:w="532" w:type="dxa"/>
            <w:tcBorders>
              <w:left w:val="nil"/>
              <w:right w:val="nil"/>
            </w:tcBorders>
          </w:tcPr>
          <w:p w:rsidR="00BD1652" w:rsidRPr="00C10332" w:rsidRDefault="00BD1652" w:rsidP="007B07AB">
            <w:pPr>
              <w:rPr>
                <w:b/>
                <w:sz w:val="6"/>
                <w:szCs w:val="6"/>
                <w:lang w:val="ru-RU"/>
              </w:rPr>
            </w:pPr>
          </w:p>
        </w:tc>
        <w:tc>
          <w:tcPr>
            <w:tcW w:w="9588" w:type="dxa"/>
            <w:tcBorders>
              <w:left w:val="nil"/>
              <w:right w:val="nil"/>
            </w:tcBorders>
          </w:tcPr>
          <w:p w:rsidR="00BD1652" w:rsidRPr="00C10332" w:rsidRDefault="00BD1652" w:rsidP="007B07AB">
            <w:pPr>
              <w:pStyle w:val="a"/>
              <w:ind w:left="0" w:firstLine="0"/>
              <w:rPr>
                <w:sz w:val="6"/>
                <w:szCs w:val="6"/>
                <w:lang w:val="ru-RU"/>
              </w:rPr>
            </w:pPr>
          </w:p>
        </w:tc>
      </w:tr>
      <w:tr w:rsidR="00BD1652" w:rsidRPr="00C10332" w:rsidTr="007B07AB">
        <w:tc>
          <w:tcPr>
            <w:tcW w:w="532" w:type="dxa"/>
          </w:tcPr>
          <w:p w:rsidR="00BD1652" w:rsidRPr="00C10332" w:rsidRDefault="00BD1652" w:rsidP="007B07A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588" w:type="dxa"/>
          </w:tcPr>
          <w:p w:rsidR="00BD1652" w:rsidRPr="00C10332" w:rsidRDefault="00BD1652" w:rsidP="007B07AB">
            <w:pPr>
              <w:pStyle w:val="a"/>
              <w:ind w:left="0" w:firstLine="0"/>
              <w:rPr>
                <w:sz w:val="20"/>
                <w:szCs w:val="20"/>
                <w:lang w:val="ru-RU"/>
              </w:rPr>
            </w:pPr>
            <w:r w:rsidRPr="00C10332">
              <w:rPr>
                <w:sz w:val="20"/>
                <w:szCs w:val="20"/>
                <w:lang w:val="ru-RU"/>
              </w:rPr>
              <w:t>Дети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10332">
              <w:rPr>
                <w:sz w:val="20"/>
                <w:szCs w:val="20"/>
                <w:lang w:val="ru-RU"/>
              </w:rPr>
              <w:t>лиц, принимающих (принимавших) участие в специальной военной операции на территориях Украины, Донецкой Народной Республики и Луганской Народной Республики</w:t>
            </w:r>
          </w:p>
        </w:tc>
      </w:tr>
      <w:tr w:rsidR="00BD1652" w:rsidRPr="00C10332" w:rsidTr="007B07AB">
        <w:tc>
          <w:tcPr>
            <w:tcW w:w="532" w:type="dxa"/>
            <w:tcBorders>
              <w:left w:val="nil"/>
              <w:right w:val="nil"/>
            </w:tcBorders>
          </w:tcPr>
          <w:p w:rsidR="00BD1652" w:rsidRPr="00C10332" w:rsidRDefault="00BD1652" w:rsidP="007B07AB">
            <w:pPr>
              <w:rPr>
                <w:b/>
                <w:sz w:val="6"/>
                <w:szCs w:val="6"/>
                <w:lang w:val="ru-RU"/>
              </w:rPr>
            </w:pPr>
          </w:p>
        </w:tc>
        <w:tc>
          <w:tcPr>
            <w:tcW w:w="9588" w:type="dxa"/>
            <w:tcBorders>
              <w:left w:val="nil"/>
              <w:right w:val="nil"/>
            </w:tcBorders>
          </w:tcPr>
          <w:p w:rsidR="00BD1652" w:rsidRPr="00C10332" w:rsidRDefault="00BD1652" w:rsidP="007B07AB">
            <w:pPr>
              <w:pStyle w:val="a"/>
              <w:ind w:left="0" w:firstLine="0"/>
              <w:rPr>
                <w:sz w:val="6"/>
                <w:szCs w:val="6"/>
                <w:lang w:val="ru-RU"/>
              </w:rPr>
            </w:pPr>
          </w:p>
        </w:tc>
      </w:tr>
      <w:tr w:rsidR="00BD1652" w:rsidRPr="00C10332" w:rsidTr="007B07AB">
        <w:tc>
          <w:tcPr>
            <w:tcW w:w="532" w:type="dxa"/>
          </w:tcPr>
          <w:p w:rsidR="00BD1652" w:rsidRPr="00C10332" w:rsidRDefault="00BD1652" w:rsidP="007B07A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588" w:type="dxa"/>
          </w:tcPr>
          <w:p w:rsidR="00BD1652" w:rsidRPr="00C10332" w:rsidRDefault="00BD1652" w:rsidP="007B07AB">
            <w:pPr>
              <w:pStyle w:val="a"/>
              <w:ind w:left="0" w:firstLine="0"/>
              <w:rPr>
                <w:sz w:val="20"/>
                <w:szCs w:val="20"/>
                <w:lang w:val="ru-RU"/>
              </w:rPr>
            </w:pPr>
            <w:r w:rsidRPr="00C10332">
              <w:rPr>
                <w:sz w:val="20"/>
                <w:szCs w:val="20"/>
                <w:lang w:val="ru-RU"/>
              </w:rPr>
              <w:t>Граждане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10332">
              <w:rPr>
                <w:sz w:val="20"/>
                <w:szCs w:val="20"/>
                <w:lang w:val="ru-RU"/>
              </w:rPr>
              <w:t xml:space="preserve">Российской Федерации, Украины, Донецкой Народной Республики и Луганской Народной Республики, лица без гражданства, постоянно проживавшие на территориях Украины, Донецкой Народной Республики, Луганской Народной Республики, вынужденно покинувшие территории Украины, Донецкой Народной Республики и Луганской Народной Республики, прибывшие на территорию </w:t>
            </w:r>
            <w:r w:rsidRPr="00C10332">
              <w:rPr>
                <w:sz w:val="20"/>
                <w:szCs w:val="20"/>
              </w:rPr>
              <w:t>Российской Федерации в экстренном массовом порядке</w:t>
            </w:r>
          </w:p>
        </w:tc>
      </w:tr>
      <w:tr w:rsidR="00BD1652" w:rsidRPr="00C10332" w:rsidTr="007B07AB">
        <w:tc>
          <w:tcPr>
            <w:tcW w:w="532" w:type="dxa"/>
            <w:tcBorders>
              <w:left w:val="nil"/>
              <w:right w:val="nil"/>
            </w:tcBorders>
          </w:tcPr>
          <w:p w:rsidR="00BD1652" w:rsidRPr="00C10332" w:rsidRDefault="00BD1652" w:rsidP="007B07AB">
            <w:pPr>
              <w:rPr>
                <w:b/>
                <w:sz w:val="6"/>
                <w:szCs w:val="6"/>
                <w:lang w:val="ru-RU"/>
              </w:rPr>
            </w:pPr>
          </w:p>
        </w:tc>
        <w:tc>
          <w:tcPr>
            <w:tcW w:w="9588" w:type="dxa"/>
            <w:tcBorders>
              <w:left w:val="nil"/>
              <w:right w:val="nil"/>
            </w:tcBorders>
          </w:tcPr>
          <w:p w:rsidR="00BD1652" w:rsidRPr="00C10332" w:rsidRDefault="00BD1652" w:rsidP="007B07AB">
            <w:pPr>
              <w:pStyle w:val="a"/>
              <w:ind w:left="0" w:firstLine="0"/>
              <w:rPr>
                <w:sz w:val="6"/>
                <w:szCs w:val="6"/>
                <w:lang w:val="ru-RU"/>
              </w:rPr>
            </w:pPr>
          </w:p>
        </w:tc>
      </w:tr>
      <w:tr w:rsidR="00BD1652" w:rsidRPr="00C10332" w:rsidTr="007B07AB">
        <w:tc>
          <w:tcPr>
            <w:tcW w:w="532" w:type="dxa"/>
          </w:tcPr>
          <w:p w:rsidR="00BD1652" w:rsidRPr="00C10332" w:rsidRDefault="00BD1652" w:rsidP="007B07A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588" w:type="dxa"/>
          </w:tcPr>
          <w:p w:rsidR="00BD1652" w:rsidRPr="00C10332" w:rsidRDefault="00BD1652" w:rsidP="007B07AB">
            <w:pPr>
              <w:pStyle w:val="a"/>
              <w:ind w:left="0" w:firstLine="0"/>
              <w:rPr>
                <w:sz w:val="20"/>
                <w:szCs w:val="20"/>
                <w:lang w:val="ru-RU"/>
              </w:rPr>
            </w:pPr>
            <w:r w:rsidRPr="00C10332">
              <w:rPr>
                <w:sz w:val="20"/>
                <w:szCs w:val="20"/>
                <w:lang w:val="ru-RU"/>
              </w:rPr>
              <w:t>Дети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10332">
              <w:rPr>
                <w:sz w:val="20"/>
                <w:szCs w:val="20"/>
                <w:lang w:val="ru-RU"/>
              </w:rPr>
              <w:t>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</w:t>
            </w:r>
          </w:p>
        </w:tc>
      </w:tr>
    </w:tbl>
    <w:p w:rsidR="00BD1652" w:rsidRDefault="00BD1652" w:rsidP="00564034">
      <w:pPr>
        <w:rPr>
          <w:sz w:val="24"/>
          <w:szCs w:val="24"/>
          <w:lang w:val="ru-RU"/>
        </w:rPr>
      </w:pPr>
    </w:p>
    <w:p w:rsidR="00BD1652" w:rsidRPr="000A18F5" w:rsidRDefault="00BD1652" w:rsidP="00564034">
      <w:pPr>
        <w:rPr>
          <w:sz w:val="24"/>
          <w:szCs w:val="24"/>
          <w:lang w:val="ru-RU"/>
        </w:rPr>
      </w:pPr>
      <w:r w:rsidRPr="000A18F5">
        <w:rPr>
          <w:sz w:val="24"/>
          <w:szCs w:val="24"/>
          <w:lang w:val="ru-RU"/>
        </w:rPr>
        <w:t>Прилагаю следующие документы:</w:t>
      </w:r>
    </w:p>
    <w:tbl>
      <w:tblPr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5259"/>
        <w:gridCol w:w="1672"/>
        <w:gridCol w:w="1430"/>
        <w:gridCol w:w="1540"/>
      </w:tblGrid>
      <w:tr w:rsidR="00BD1652" w:rsidTr="008070C1">
        <w:tc>
          <w:tcPr>
            <w:tcW w:w="547" w:type="dxa"/>
            <w:vAlign w:val="center"/>
          </w:tcPr>
          <w:p w:rsidR="00BD1652" w:rsidRDefault="00BD16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259" w:type="dxa"/>
            <w:vAlign w:val="center"/>
          </w:tcPr>
          <w:p w:rsidR="00BD1652" w:rsidRDefault="00BD1652" w:rsidP="00DC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BD1652" w:rsidRDefault="00BD1652" w:rsidP="00DC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1672" w:type="dxa"/>
            <w:vAlign w:val="center"/>
          </w:tcPr>
          <w:p w:rsidR="00BD1652" w:rsidRDefault="00BD1652" w:rsidP="00D41DD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 сдачи</w:t>
            </w:r>
          </w:p>
        </w:tc>
        <w:tc>
          <w:tcPr>
            <w:tcW w:w="1430" w:type="dxa"/>
            <w:vAlign w:val="center"/>
          </w:tcPr>
          <w:p w:rsidR="00BD1652" w:rsidRPr="008070C1" w:rsidRDefault="00BD1652" w:rsidP="00496B99">
            <w:pPr>
              <w:jc w:val="center"/>
              <w:rPr>
                <w:sz w:val="20"/>
                <w:szCs w:val="20"/>
                <w:lang w:val="ru-RU"/>
              </w:rPr>
            </w:pPr>
            <w:r w:rsidRPr="008070C1">
              <w:rPr>
                <w:sz w:val="20"/>
                <w:szCs w:val="20"/>
                <w:lang w:val="ru-RU"/>
              </w:rPr>
              <w:t>Подпись принявшего</w:t>
            </w:r>
          </w:p>
        </w:tc>
        <w:tc>
          <w:tcPr>
            <w:tcW w:w="1540" w:type="dxa"/>
            <w:vAlign w:val="center"/>
          </w:tcPr>
          <w:p w:rsidR="00BD1652" w:rsidRPr="008070C1" w:rsidRDefault="00BD1652" w:rsidP="00C8734B">
            <w:pPr>
              <w:jc w:val="center"/>
              <w:rPr>
                <w:sz w:val="20"/>
                <w:szCs w:val="20"/>
                <w:lang w:val="ru-RU"/>
              </w:rPr>
            </w:pPr>
            <w:r w:rsidRPr="008070C1">
              <w:rPr>
                <w:sz w:val="20"/>
                <w:szCs w:val="20"/>
                <w:lang w:val="ru-RU"/>
              </w:rPr>
              <w:t>Подпись поступающего</w:t>
            </w:r>
          </w:p>
        </w:tc>
      </w:tr>
      <w:tr w:rsidR="00BD1652" w:rsidRPr="00397310" w:rsidTr="008070C1">
        <w:tc>
          <w:tcPr>
            <w:tcW w:w="547" w:type="dxa"/>
          </w:tcPr>
          <w:p w:rsidR="00BD1652" w:rsidRDefault="00BD1652" w:rsidP="006E32A4">
            <w:pPr>
              <w:jc w:val="center"/>
              <w:rPr>
                <w:sz w:val="24"/>
                <w:szCs w:val="24"/>
                <w:lang w:val="ru-RU"/>
              </w:rPr>
            </w:pPr>
            <w:r w:rsidRPr="006E32A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259" w:type="dxa"/>
          </w:tcPr>
          <w:p w:rsidR="00BD1652" w:rsidRPr="006E32A4" w:rsidRDefault="00BD1652" w:rsidP="00DC5FCC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E32A4">
              <w:rPr>
                <w:sz w:val="24"/>
                <w:szCs w:val="24"/>
                <w:lang w:val="ru-RU" w:eastAsia="ru-RU"/>
              </w:rPr>
              <w:t>Оригинал или копию документа, удостоверяющего личность, гражданство</w:t>
            </w:r>
          </w:p>
        </w:tc>
        <w:tc>
          <w:tcPr>
            <w:tcW w:w="1672" w:type="dxa"/>
          </w:tcPr>
          <w:p w:rsidR="00BD1652" w:rsidRDefault="00BD165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</w:tcPr>
          <w:p w:rsidR="00BD1652" w:rsidRDefault="00BD165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</w:tcPr>
          <w:p w:rsidR="00BD1652" w:rsidRDefault="00BD1652" w:rsidP="00C8734B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BD1652" w:rsidRPr="00397310" w:rsidTr="008070C1">
        <w:tc>
          <w:tcPr>
            <w:tcW w:w="547" w:type="dxa"/>
          </w:tcPr>
          <w:p w:rsidR="00BD1652" w:rsidRDefault="00BD1652" w:rsidP="006E32A4">
            <w:pPr>
              <w:jc w:val="center"/>
              <w:rPr>
                <w:sz w:val="24"/>
                <w:szCs w:val="24"/>
                <w:lang w:val="ru-RU"/>
              </w:rPr>
            </w:pPr>
            <w:r w:rsidRPr="006E32A4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259" w:type="dxa"/>
          </w:tcPr>
          <w:p w:rsidR="00BD1652" w:rsidRPr="006E32A4" w:rsidRDefault="00BD1652" w:rsidP="00DC5FCC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E32A4">
              <w:rPr>
                <w:sz w:val="24"/>
                <w:szCs w:val="24"/>
                <w:lang w:val="ru-RU" w:eastAsia="ru-RU"/>
              </w:rPr>
              <w:t xml:space="preserve">Оригинал или копию документа об </w:t>
            </w:r>
            <w:r>
              <w:rPr>
                <w:sz w:val="24"/>
                <w:szCs w:val="24"/>
                <w:lang w:val="ru-RU" w:eastAsia="ru-RU"/>
              </w:rPr>
              <w:t>обучении</w:t>
            </w:r>
          </w:p>
        </w:tc>
        <w:tc>
          <w:tcPr>
            <w:tcW w:w="1672" w:type="dxa"/>
          </w:tcPr>
          <w:p w:rsidR="00BD1652" w:rsidRDefault="00BD165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</w:tcPr>
          <w:p w:rsidR="00BD1652" w:rsidRDefault="00BD165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</w:tcPr>
          <w:p w:rsidR="00BD1652" w:rsidRDefault="00BD1652" w:rsidP="00C8734B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BD1652" w:rsidTr="008070C1">
        <w:tc>
          <w:tcPr>
            <w:tcW w:w="547" w:type="dxa"/>
          </w:tcPr>
          <w:p w:rsidR="00BD1652" w:rsidRDefault="00BD1652" w:rsidP="006E32A4">
            <w:pPr>
              <w:jc w:val="center"/>
              <w:rPr>
                <w:sz w:val="24"/>
                <w:szCs w:val="24"/>
                <w:lang w:val="ru-RU"/>
              </w:rPr>
            </w:pPr>
            <w:r w:rsidRPr="006E32A4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259" w:type="dxa"/>
          </w:tcPr>
          <w:p w:rsidR="00BD1652" w:rsidRPr="006E32A4" w:rsidRDefault="00BD1652" w:rsidP="00DC5FC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Копия СНИЛС</w:t>
            </w:r>
          </w:p>
        </w:tc>
        <w:tc>
          <w:tcPr>
            <w:tcW w:w="1672" w:type="dxa"/>
          </w:tcPr>
          <w:p w:rsidR="00BD1652" w:rsidRDefault="00BD165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</w:tcPr>
          <w:p w:rsidR="00BD1652" w:rsidRDefault="00BD165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</w:tcPr>
          <w:p w:rsidR="00BD1652" w:rsidRDefault="00BD1652" w:rsidP="00C8734B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BD1652" w:rsidTr="008070C1">
        <w:tc>
          <w:tcPr>
            <w:tcW w:w="547" w:type="dxa"/>
          </w:tcPr>
          <w:p w:rsidR="00BD1652" w:rsidRDefault="00BD1652" w:rsidP="004078F0">
            <w:pPr>
              <w:jc w:val="center"/>
              <w:rPr>
                <w:sz w:val="24"/>
                <w:szCs w:val="24"/>
                <w:lang w:val="ru-RU"/>
              </w:rPr>
            </w:pPr>
            <w:r w:rsidRPr="006E32A4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5259" w:type="dxa"/>
          </w:tcPr>
          <w:p w:rsidR="00BD1652" w:rsidRPr="006E32A4" w:rsidRDefault="00BD1652" w:rsidP="00F322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ф</w:t>
            </w:r>
            <w:r w:rsidRPr="006E32A4">
              <w:rPr>
                <w:sz w:val="24"/>
                <w:szCs w:val="24"/>
                <w:lang w:val="ru-RU"/>
              </w:rPr>
              <w:t>ото</w:t>
            </w:r>
            <w:r>
              <w:rPr>
                <w:sz w:val="24"/>
                <w:szCs w:val="24"/>
                <w:lang w:val="ru-RU"/>
              </w:rPr>
              <w:t>графии</w:t>
            </w:r>
            <w:r w:rsidRPr="006E32A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72" w:type="dxa"/>
          </w:tcPr>
          <w:p w:rsidR="00BD1652" w:rsidRDefault="00BD165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</w:tcPr>
          <w:p w:rsidR="00BD1652" w:rsidRDefault="00BD165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</w:tcPr>
          <w:p w:rsidR="00BD1652" w:rsidRDefault="00BD1652" w:rsidP="00C8734B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BD1652" w:rsidTr="008070C1">
        <w:tc>
          <w:tcPr>
            <w:tcW w:w="547" w:type="dxa"/>
          </w:tcPr>
          <w:p w:rsidR="00BD1652" w:rsidRDefault="00BD1652" w:rsidP="004078F0">
            <w:pPr>
              <w:jc w:val="center"/>
              <w:rPr>
                <w:sz w:val="24"/>
                <w:szCs w:val="24"/>
                <w:lang w:val="ru-RU"/>
              </w:rPr>
            </w:pPr>
            <w:r w:rsidRPr="006E32A4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5259" w:type="dxa"/>
          </w:tcPr>
          <w:p w:rsidR="00BD1652" w:rsidRPr="006E32A4" w:rsidRDefault="00BD1652" w:rsidP="00DC5FCC">
            <w:pPr>
              <w:rPr>
                <w:sz w:val="24"/>
                <w:szCs w:val="24"/>
                <w:lang w:val="ru-RU"/>
              </w:rPr>
            </w:pPr>
            <w:r w:rsidRPr="006E32A4">
              <w:rPr>
                <w:sz w:val="24"/>
                <w:szCs w:val="24"/>
                <w:lang w:val="ru-RU"/>
              </w:rPr>
              <w:t>Мед</w:t>
            </w:r>
            <w:r>
              <w:rPr>
                <w:sz w:val="24"/>
                <w:szCs w:val="24"/>
                <w:lang w:val="ru-RU"/>
              </w:rPr>
              <w:t>ицинская</w:t>
            </w:r>
            <w:r w:rsidRPr="006E32A4">
              <w:rPr>
                <w:sz w:val="24"/>
                <w:szCs w:val="24"/>
                <w:lang w:val="ru-RU"/>
              </w:rPr>
              <w:t xml:space="preserve"> справка Ф № 086/у</w:t>
            </w:r>
          </w:p>
        </w:tc>
        <w:tc>
          <w:tcPr>
            <w:tcW w:w="1672" w:type="dxa"/>
          </w:tcPr>
          <w:p w:rsidR="00BD1652" w:rsidRDefault="00BD165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</w:tcPr>
          <w:p w:rsidR="00BD1652" w:rsidRDefault="00BD165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</w:tcPr>
          <w:p w:rsidR="00BD1652" w:rsidRDefault="00BD1652" w:rsidP="00C8734B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BD1652" w:rsidTr="008070C1">
        <w:tc>
          <w:tcPr>
            <w:tcW w:w="547" w:type="dxa"/>
          </w:tcPr>
          <w:p w:rsidR="00BD1652" w:rsidRDefault="00BD1652" w:rsidP="004078F0">
            <w:pPr>
              <w:jc w:val="center"/>
              <w:rPr>
                <w:sz w:val="24"/>
                <w:szCs w:val="24"/>
                <w:lang w:val="ru-RU"/>
              </w:rPr>
            </w:pPr>
            <w:r w:rsidRPr="006E32A4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5259" w:type="dxa"/>
          </w:tcPr>
          <w:p w:rsidR="00BD1652" w:rsidRPr="006E32A4" w:rsidRDefault="00BD1652" w:rsidP="00DC5FCC">
            <w:pPr>
              <w:rPr>
                <w:sz w:val="24"/>
                <w:szCs w:val="24"/>
                <w:lang w:val="ru-RU"/>
              </w:rPr>
            </w:pPr>
            <w:r w:rsidRPr="006E32A4">
              <w:rPr>
                <w:sz w:val="24"/>
                <w:szCs w:val="24"/>
                <w:lang w:val="ru-RU"/>
              </w:rPr>
              <w:t>Копия меди</w:t>
            </w:r>
            <w:r>
              <w:rPr>
                <w:sz w:val="24"/>
                <w:szCs w:val="24"/>
                <w:lang w:val="ru-RU"/>
              </w:rPr>
              <w:t>цинского</w:t>
            </w:r>
            <w:r w:rsidRPr="006E32A4">
              <w:rPr>
                <w:sz w:val="24"/>
                <w:szCs w:val="24"/>
                <w:lang w:val="ru-RU"/>
              </w:rPr>
              <w:t xml:space="preserve"> полиса</w:t>
            </w:r>
          </w:p>
        </w:tc>
        <w:tc>
          <w:tcPr>
            <w:tcW w:w="1672" w:type="dxa"/>
          </w:tcPr>
          <w:p w:rsidR="00BD1652" w:rsidRDefault="00BD165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</w:tcPr>
          <w:p w:rsidR="00BD1652" w:rsidRDefault="00BD165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</w:tcPr>
          <w:p w:rsidR="00BD1652" w:rsidRDefault="00BD1652" w:rsidP="00C8734B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BD1652" w:rsidTr="008070C1">
        <w:tc>
          <w:tcPr>
            <w:tcW w:w="547" w:type="dxa"/>
          </w:tcPr>
          <w:p w:rsidR="00BD1652" w:rsidRDefault="00BD1652" w:rsidP="004078F0">
            <w:pPr>
              <w:jc w:val="center"/>
              <w:rPr>
                <w:sz w:val="24"/>
                <w:szCs w:val="24"/>
                <w:lang w:val="ru-RU"/>
              </w:rPr>
            </w:pPr>
            <w:r w:rsidRPr="006E32A4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5259" w:type="dxa"/>
          </w:tcPr>
          <w:p w:rsidR="00BD1652" w:rsidRPr="006E32A4" w:rsidRDefault="00BD1652" w:rsidP="00DC5FC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Сертификат о </w:t>
            </w:r>
            <w:r w:rsidRPr="006E32A4">
              <w:rPr>
                <w:sz w:val="24"/>
                <w:szCs w:val="24"/>
                <w:lang w:val="ru-RU"/>
              </w:rPr>
              <w:t>профилактических прививк</w:t>
            </w:r>
            <w:r>
              <w:rPr>
                <w:sz w:val="24"/>
                <w:szCs w:val="24"/>
                <w:lang w:val="ru-RU"/>
              </w:rPr>
              <w:t>ах</w:t>
            </w:r>
          </w:p>
        </w:tc>
        <w:tc>
          <w:tcPr>
            <w:tcW w:w="1672" w:type="dxa"/>
          </w:tcPr>
          <w:p w:rsidR="00BD1652" w:rsidRDefault="00BD165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</w:tcPr>
          <w:p w:rsidR="00BD1652" w:rsidRDefault="00BD165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</w:tcPr>
          <w:p w:rsidR="00BD1652" w:rsidRDefault="00BD1652" w:rsidP="00C8734B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BD1652" w:rsidRPr="00397310" w:rsidTr="008070C1">
        <w:tc>
          <w:tcPr>
            <w:tcW w:w="547" w:type="dxa"/>
          </w:tcPr>
          <w:p w:rsidR="00BD1652" w:rsidRDefault="00BD1652" w:rsidP="004078F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5259" w:type="dxa"/>
          </w:tcPr>
          <w:p w:rsidR="00BD1652" w:rsidRPr="006E32A4" w:rsidRDefault="00BD1652" w:rsidP="00DC3EA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Копия листа диспансеризации за 202__ год</w:t>
            </w:r>
          </w:p>
        </w:tc>
        <w:tc>
          <w:tcPr>
            <w:tcW w:w="1672" w:type="dxa"/>
          </w:tcPr>
          <w:p w:rsidR="00BD1652" w:rsidRDefault="00BD165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</w:tcPr>
          <w:p w:rsidR="00BD1652" w:rsidRDefault="00BD165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</w:tcPr>
          <w:p w:rsidR="00BD1652" w:rsidRDefault="00BD1652" w:rsidP="00C8734B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BD1652" w:rsidTr="008070C1">
        <w:tc>
          <w:tcPr>
            <w:tcW w:w="547" w:type="dxa"/>
          </w:tcPr>
          <w:p w:rsidR="00BD1652" w:rsidRDefault="00BD1652" w:rsidP="004078F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5259" w:type="dxa"/>
          </w:tcPr>
          <w:p w:rsidR="00BD1652" w:rsidRPr="006E32A4" w:rsidRDefault="00BD1652" w:rsidP="00DC5FC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Копия свидетельства о рождении</w:t>
            </w:r>
          </w:p>
        </w:tc>
        <w:tc>
          <w:tcPr>
            <w:tcW w:w="1672" w:type="dxa"/>
          </w:tcPr>
          <w:p w:rsidR="00BD1652" w:rsidRDefault="00BD165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</w:tcPr>
          <w:p w:rsidR="00BD1652" w:rsidRDefault="00BD165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</w:tcPr>
          <w:p w:rsidR="00BD1652" w:rsidRDefault="00BD1652" w:rsidP="00C8734B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BD1652" w:rsidRPr="00397310" w:rsidTr="008070C1">
        <w:tc>
          <w:tcPr>
            <w:tcW w:w="547" w:type="dxa"/>
          </w:tcPr>
          <w:p w:rsidR="00BD1652" w:rsidRDefault="00BD1652" w:rsidP="004078F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5259" w:type="dxa"/>
          </w:tcPr>
          <w:p w:rsidR="00BD1652" w:rsidRDefault="00BD1652" w:rsidP="00BF0A5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Копия заключения ПМПК</w:t>
            </w:r>
          </w:p>
        </w:tc>
        <w:tc>
          <w:tcPr>
            <w:tcW w:w="1672" w:type="dxa"/>
          </w:tcPr>
          <w:p w:rsidR="00BD1652" w:rsidRDefault="00BD165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</w:tcPr>
          <w:p w:rsidR="00BD1652" w:rsidRDefault="00BD165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</w:tcPr>
          <w:p w:rsidR="00BD1652" w:rsidRDefault="00BD1652" w:rsidP="00C8734B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BD1652" w:rsidRPr="002037BF" w:rsidTr="008070C1">
        <w:tc>
          <w:tcPr>
            <w:tcW w:w="547" w:type="dxa"/>
          </w:tcPr>
          <w:p w:rsidR="00BD1652" w:rsidRDefault="00BD1652" w:rsidP="006E32A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59" w:type="dxa"/>
          </w:tcPr>
          <w:p w:rsidR="00BD1652" w:rsidRDefault="00BD1652" w:rsidP="00DC5FC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</w:tcPr>
          <w:p w:rsidR="00BD1652" w:rsidRDefault="00BD165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</w:tcPr>
          <w:p w:rsidR="00BD1652" w:rsidRDefault="00BD165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</w:tcPr>
          <w:p w:rsidR="00BD1652" w:rsidRDefault="00BD1652" w:rsidP="00C8734B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BD1652" w:rsidRPr="002037BF" w:rsidTr="008070C1">
        <w:tc>
          <w:tcPr>
            <w:tcW w:w="547" w:type="dxa"/>
          </w:tcPr>
          <w:p w:rsidR="00BD1652" w:rsidRDefault="00BD1652" w:rsidP="006E32A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59" w:type="dxa"/>
          </w:tcPr>
          <w:p w:rsidR="00BD1652" w:rsidRDefault="00BD1652" w:rsidP="00DC5FC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</w:tcPr>
          <w:p w:rsidR="00BD1652" w:rsidRDefault="00BD165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</w:tcPr>
          <w:p w:rsidR="00BD1652" w:rsidRDefault="00BD165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</w:tcPr>
          <w:p w:rsidR="00BD1652" w:rsidRDefault="00BD1652" w:rsidP="00C8734B">
            <w:pPr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BD1652" w:rsidRDefault="00BD1652" w:rsidP="00564034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</w:p>
    <w:p w:rsidR="00BD1652" w:rsidRPr="000A18F5" w:rsidRDefault="00BD1652" w:rsidP="002037BF">
      <w:pPr>
        <w:jc w:val="both"/>
        <w:rPr>
          <w:sz w:val="24"/>
          <w:szCs w:val="24"/>
          <w:lang w:val="ru-RU"/>
        </w:rPr>
      </w:pPr>
      <w:r w:rsidRPr="000A18F5">
        <w:rPr>
          <w:sz w:val="24"/>
          <w:szCs w:val="24"/>
          <w:lang w:val="ru-RU"/>
        </w:rPr>
        <w:t>Ознакомление с нормативно – правовыми документами (в том числе через информационные системы общего пользования):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58"/>
        <w:gridCol w:w="1986"/>
      </w:tblGrid>
      <w:tr w:rsidR="00BD1652" w:rsidTr="002037BF">
        <w:tc>
          <w:tcPr>
            <w:tcW w:w="8358" w:type="dxa"/>
            <w:vAlign w:val="center"/>
          </w:tcPr>
          <w:p w:rsidR="00BD1652" w:rsidRDefault="00BD1652" w:rsidP="002037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1986" w:type="dxa"/>
          </w:tcPr>
          <w:p w:rsidR="00BD1652" w:rsidRPr="00102241" w:rsidRDefault="00BD16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Подпись </w:t>
            </w:r>
            <w:r>
              <w:rPr>
                <w:sz w:val="24"/>
                <w:szCs w:val="24"/>
                <w:lang w:val="ru-RU"/>
              </w:rPr>
              <w:t>поспупающего</w:t>
            </w:r>
          </w:p>
        </w:tc>
      </w:tr>
      <w:tr w:rsidR="00BD1652" w:rsidRPr="00397310" w:rsidTr="00C4516E">
        <w:tc>
          <w:tcPr>
            <w:tcW w:w="8358" w:type="dxa"/>
          </w:tcPr>
          <w:p w:rsidR="00BD1652" w:rsidRDefault="00BD16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Устав ГАПОУ СО «Красноуфимский многопрофильный техникум»</w:t>
            </w:r>
          </w:p>
        </w:tc>
        <w:tc>
          <w:tcPr>
            <w:tcW w:w="1986" w:type="dxa"/>
          </w:tcPr>
          <w:p w:rsidR="00BD1652" w:rsidRDefault="00BD1652">
            <w:pPr>
              <w:rPr>
                <w:sz w:val="24"/>
                <w:szCs w:val="24"/>
                <w:lang w:val="ru-RU"/>
              </w:rPr>
            </w:pPr>
          </w:p>
        </w:tc>
      </w:tr>
      <w:tr w:rsidR="00BD1652" w:rsidRPr="002037BF" w:rsidTr="00C4516E">
        <w:tc>
          <w:tcPr>
            <w:tcW w:w="8358" w:type="dxa"/>
          </w:tcPr>
          <w:p w:rsidR="00BD1652" w:rsidRDefault="00BD16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Лицензия на право осуществления образовательной деятельности </w:t>
            </w:r>
          </w:p>
          <w:p w:rsidR="00BD1652" w:rsidRDefault="00BD16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 приложением)</w:t>
            </w:r>
          </w:p>
        </w:tc>
        <w:tc>
          <w:tcPr>
            <w:tcW w:w="1986" w:type="dxa"/>
          </w:tcPr>
          <w:p w:rsidR="00BD1652" w:rsidRDefault="00BD1652">
            <w:pPr>
              <w:rPr>
                <w:sz w:val="24"/>
                <w:szCs w:val="24"/>
                <w:lang w:val="ru-RU"/>
              </w:rPr>
            </w:pPr>
          </w:p>
        </w:tc>
      </w:tr>
      <w:tr w:rsidR="00BD1652" w:rsidRPr="00397310" w:rsidTr="00C4516E">
        <w:tc>
          <w:tcPr>
            <w:tcW w:w="8358" w:type="dxa"/>
          </w:tcPr>
          <w:p w:rsidR="00BD1652" w:rsidRDefault="00BD165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Свидетельство о государственной аккредитации (с приложением)</w:t>
            </w:r>
          </w:p>
        </w:tc>
        <w:tc>
          <w:tcPr>
            <w:tcW w:w="1986" w:type="dxa"/>
          </w:tcPr>
          <w:p w:rsidR="00BD1652" w:rsidRDefault="00BD1652">
            <w:pPr>
              <w:rPr>
                <w:sz w:val="24"/>
                <w:szCs w:val="24"/>
                <w:lang w:val="ru-RU"/>
              </w:rPr>
            </w:pPr>
          </w:p>
        </w:tc>
      </w:tr>
      <w:tr w:rsidR="00BD1652" w:rsidTr="00C4516E">
        <w:tc>
          <w:tcPr>
            <w:tcW w:w="8358" w:type="dxa"/>
          </w:tcPr>
          <w:p w:rsidR="00BD1652" w:rsidRPr="00397310" w:rsidRDefault="00BD165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Права и обязанности обучающихся</w:t>
            </w:r>
          </w:p>
        </w:tc>
        <w:tc>
          <w:tcPr>
            <w:tcW w:w="1986" w:type="dxa"/>
          </w:tcPr>
          <w:p w:rsidR="00BD1652" w:rsidRDefault="00BD1652">
            <w:pPr>
              <w:rPr>
                <w:sz w:val="24"/>
                <w:szCs w:val="24"/>
                <w:lang w:val="ru-RU"/>
              </w:rPr>
            </w:pPr>
          </w:p>
        </w:tc>
      </w:tr>
      <w:tr w:rsidR="00BD1652" w:rsidRPr="00397310" w:rsidTr="00C4516E">
        <w:tc>
          <w:tcPr>
            <w:tcW w:w="8358" w:type="dxa"/>
          </w:tcPr>
          <w:p w:rsidR="00BD1652" w:rsidRDefault="00BD165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Правила приёма на обучение в ГАПОУ СО «Красноуфимский многопрофильный техникум» </w:t>
            </w:r>
          </w:p>
        </w:tc>
        <w:tc>
          <w:tcPr>
            <w:tcW w:w="1986" w:type="dxa"/>
          </w:tcPr>
          <w:p w:rsidR="00BD1652" w:rsidRDefault="00BD1652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D1652" w:rsidRDefault="00BD1652" w:rsidP="00564034">
      <w:pPr>
        <w:rPr>
          <w:szCs w:val="24"/>
          <w:lang w:val="ru-RU"/>
        </w:rPr>
      </w:pPr>
    </w:p>
    <w:p w:rsidR="00BD1652" w:rsidRDefault="00BD1652" w:rsidP="009D4A71">
      <w:pPr>
        <w:jc w:val="both"/>
        <w:rPr>
          <w:sz w:val="24"/>
          <w:szCs w:val="24"/>
          <w:lang w:val="ru-RU"/>
        </w:rPr>
      </w:pPr>
      <w:r w:rsidRPr="00687EB2">
        <w:rPr>
          <w:sz w:val="24"/>
          <w:szCs w:val="24"/>
          <w:lang w:val="ru-RU"/>
        </w:rPr>
        <w:t>Срок предоставления оригинала документа об об</w:t>
      </w:r>
      <w:r>
        <w:rPr>
          <w:sz w:val="24"/>
          <w:szCs w:val="24"/>
          <w:lang w:val="ru-RU"/>
        </w:rPr>
        <w:t>учении в течение 3 дней с даты подачи документов.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                       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____________________</w:t>
      </w:r>
    </w:p>
    <w:p w:rsidR="00BD1652" w:rsidRDefault="00BD1652" w:rsidP="009D4A71">
      <w:pPr>
        <w:jc w:val="center"/>
        <w:rPr>
          <w:sz w:val="16"/>
          <w:szCs w:val="24"/>
          <w:lang w:val="ru-RU"/>
        </w:rPr>
      </w:pPr>
      <w:r>
        <w:rPr>
          <w:sz w:val="16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(подпись поступающего)</w:t>
      </w:r>
    </w:p>
    <w:p w:rsidR="00BD1652" w:rsidRDefault="00BD1652" w:rsidP="009D4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        </w:t>
      </w:r>
    </w:p>
    <w:p w:rsidR="00BD1652" w:rsidRDefault="00BD1652" w:rsidP="00397310">
      <w:pPr>
        <w:tabs>
          <w:tab w:val="left" w:pos="715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соответствии с Федеральным законом от 27.07.2006 года № 152-ФЗ «О персональных данных» даю согласие на обработку моих персональных данных. </w:t>
      </w:r>
      <w:r>
        <w:rPr>
          <w:sz w:val="24"/>
          <w:szCs w:val="24"/>
          <w:lang w:val="ru-RU"/>
        </w:rPr>
        <w:tab/>
        <w:t xml:space="preserve"> ____________________</w:t>
      </w:r>
    </w:p>
    <w:p w:rsidR="00BD1652" w:rsidRPr="00616CB7" w:rsidRDefault="00BD1652" w:rsidP="00397310">
      <w:pPr>
        <w:ind w:left="7200"/>
        <w:jc w:val="both"/>
        <w:rPr>
          <w:sz w:val="16"/>
          <w:szCs w:val="16"/>
          <w:lang w:val="ru-RU"/>
        </w:rPr>
      </w:pPr>
      <w:r>
        <w:rPr>
          <w:sz w:val="16"/>
          <w:szCs w:val="24"/>
          <w:lang w:val="ru-RU"/>
        </w:rPr>
        <w:t xml:space="preserve">             (подпись поступающего)</w:t>
      </w:r>
    </w:p>
    <w:p w:rsidR="00BD1652" w:rsidRDefault="00BD1652" w:rsidP="0056403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«_____» ________________ 202__ г.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                             </w:t>
      </w:r>
    </w:p>
    <w:p w:rsidR="00BD1652" w:rsidRDefault="00BD1652" w:rsidP="00564034">
      <w:pPr>
        <w:jc w:val="center"/>
        <w:rPr>
          <w:sz w:val="16"/>
          <w:szCs w:val="24"/>
          <w:lang w:val="ru-RU"/>
        </w:rPr>
      </w:pPr>
      <w:r>
        <w:rPr>
          <w:sz w:val="16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D1652" w:rsidRDefault="00BD1652">
      <w:pPr>
        <w:rPr>
          <w:sz w:val="16"/>
          <w:szCs w:val="24"/>
          <w:lang w:val="ru-RU"/>
        </w:rPr>
      </w:pPr>
    </w:p>
    <w:sectPr w:rsidR="00BD1652" w:rsidSect="00F9332C">
      <w:footerReference w:type="default" r:id="rId8"/>
      <w:pgSz w:w="11910" w:h="16840"/>
      <w:pgMar w:top="57" w:right="499" w:bottom="57" w:left="1162" w:header="0" w:footer="8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652" w:rsidRDefault="00BD1652" w:rsidP="00995BDC">
      <w:r>
        <w:separator/>
      </w:r>
    </w:p>
  </w:endnote>
  <w:endnote w:type="continuationSeparator" w:id="0">
    <w:p w:rsidR="00BD1652" w:rsidRDefault="00BD1652" w:rsidP="00995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52" w:rsidRDefault="00BD1652">
    <w:pPr>
      <w:pStyle w:val="BodyText"/>
      <w:spacing w:line="14" w:lineRule="auto"/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652" w:rsidRDefault="00BD1652" w:rsidP="00995BDC">
      <w:r>
        <w:separator/>
      </w:r>
    </w:p>
  </w:footnote>
  <w:footnote w:type="continuationSeparator" w:id="0">
    <w:p w:rsidR="00BD1652" w:rsidRDefault="00BD1652" w:rsidP="00995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B48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FA8A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AAF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A5490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420C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36A9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02D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3E5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9CB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009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47016"/>
    <w:multiLevelType w:val="hybridMultilevel"/>
    <w:tmpl w:val="FFFFFFFF"/>
    <w:lvl w:ilvl="0" w:tplc="B3927DAA">
      <w:start w:val="1"/>
      <w:numFmt w:val="decimal"/>
      <w:lvlText w:val="%1."/>
      <w:lvlJc w:val="left"/>
      <w:pPr>
        <w:ind w:left="10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F1855D8">
      <w:start w:val="2"/>
      <w:numFmt w:val="decimal"/>
      <w:lvlText w:val="%2."/>
      <w:lvlJc w:val="left"/>
      <w:pPr>
        <w:ind w:left="102" w:hanging="281"/>
      </w:pPr>
      <w:rPr>
        <w:rFonts w:cs="Times New Roman" w:hint="default"/>
        <w:b/>
        <w:bCs/>
        <w:spacing w:val="0"/>
        <w:w w:val="100"/>
      </w:rPr>
    </w:lvl>
    <w:lvl w:ilvl="2" w:tplc="D7DA6F4C">
      <w:numFmt w:val="bullet"/>
      <w:lvlText w:val="•"/>
      <w:lvlJc w:val="left"/>
      <w:pPr>
        <w:ind w:left="1780" w:hanging="281"/>
      </w:pPr>
      <w:rPr>
        <w:rFonts w:hint="default"/>
      </w:rPr>
    </w:lvl>
    <w:lvl w:ilvl="3" w:tplc="436050D4">
      <w:numFmt w:val="bullet"/>
      <w:lvlText w:val="•"/>
      <w:lvlJc w:val="left"/>
      <w:pPr>
        <w:ind w:left="1880" w:hanging="281"/>
      </w:pPr>
      <w:rPr>
        <w:rFonts w:hint="default"/>
      </w:rPr>
    </w:lvl>
    <w:lvl w:ilvl="4" w:tplc="423427D8">
      <w:numFmt w:val="bullet"/>
      <w:lvlText w:val="•"/>
      <w:lvlJc w:val="left"/>
      <w:pPr>
        <w:ind w:left="2938" w:hanging="281"/>
      </w:pPr>
      <w:rPr>
        <w:rFonts w:hint="default"/>
      </w:rPr>
    </w:lvl>
    <w:lvl w:ilvl="5" w:tplc="14CA0320">
      <w:numFmt w:val="bullet"/>
      <w:lvlText w:val="•"/>
      <w:lvlJc w:val="left"/>
      <w:pPr>
        <w:ind w:left="3996" w:hanging="281"/>
      </w:pPr>
      <w:rPr>
        <w:rFonts w:hint="default"/>
      </w:rPr>
    </w:lvl>
    <w:lvl w:ilvl="6" w:tplc="26DE6F48">
      <w:numFmt w:val="bullet"/>
      <w:lvlText w:val="•"/>
      <w:lvlJc w:val="left"/>
      <w:pPr>
        <w:ind w:left="5054" w:hanging="281"/>
      </w:pPr>
      <w:rPr>
        <w:rFonts w:hint="default"/>
      </w:rPr>
    </w:lvl>
    <w:lvl w:ilvl="7" w:tplc="888870B2">
      <w:numFmt w:val="bullet"/>
      <w:lvlText w:val="•"/>
      <w:lvlJc w:val="left"/>
      <w:pPr>
        <w:ind w:left="6112" w:hanging="281"/>
      </w:pPr>
      <w:rPr>
        <w:rFonts w:hint="default"/>
      </w:rPr>
    </w:lvl>
    <w:lvl w:ilvl="8" w:tplc="BE461C6A">
      <w:numFmt w:val="bullet"/>
      <w:lvlText w:val="•"/>
      <w:lvlJc w:val="left"/>
      <w:pPr>
        <w:ind w:left="7170" w:hanging="281"/>
      </w:pPr>
      <w:rPr>
        <w:rFonts w:hint="default"/>
      </w:rPr>
    </w:lvl>
  </w:abstractNum>
  <w:abstractNum w:abstractNumId="11">
    <w:nsid w:val="0BE27E3C"/>
    <w:multiLevelType w:val="hybridMultilevel"/>
    <w:tmpl w:val="FFFFFFFF"/>
    <w:lvl w:ilvl="0" w:tplc="0C047672">
      <w:numFmt w:val="bullet"/>
      <w:lvlText w:val="-"/>
      <w:lvlJc w:val="left"/>
      <w:pPr>
        <w:ind w:left="1234" w:hanging="425"/>
      </w:pPr>
      <w:rPr>
        <w:rFonts w:ascii="Times New Roman" w:eastAsia="Times New Roman" w:hAnsi="Times New Roman" w:hint="default"/>
        <w:w w:val="100"/>
        <w:sz w:val="28"/>
      </w:rPr>
    </w:lvl>
    <w:lvl w:ilvl="1" w:tplc="7272E218">
      <w:numFmt w:val="bullet"/>
      <w:lvlText w:val="•"/>
      <w:lvlJc w:val="left"/>
      <w:pPr>
        <w:ind w:left="2044" w:hanging="425"/>
      </w:pPr>
      <w:rPr>
        <w:rFonts w:hint="default"/>
      </w:rPr>
    </w:lvl>
    <w:lvl w:ilvl="2" w:tplc="3ACE72D4">
      <w:numFmt w:val="bullet"/>
      <w:lvlText w:val="•"/>
      <w:lvlJc w:val="left"/>
      <w:pPr>
        <w:ind w:left="2849" w:hanging="425"/>
      </w:pPr>
      <w:rPr>
        <w:rFonts w:hint="default"/>
      </w:rPr>
    </w:lvl>
    <w:lvl w:ilvl="3" w:tplc="99BAD986">
      <w:numFmt w:val="bullet"/>
      <w:lvlText w:val="•"/>
      <w:lvlJc w:val="left"/>
      <w:pPr>
        <w:ind w:left="3653" w:hanging="425"/>
      </w:pPr>
      <w:rPr>
        <w:rFonts w:hint="default"/>
      </w:rPr>
    </w:lvl>
    <w:lvl w:ilvl="4" w:tplc="AC467538">
      <w:numFmt w:val="bullet"/>
      <w:lvlText w:val="•"/>
      <w:lvlJc w:val="left"/>
      <w:pPr>
        <w:ind w:left="4458" w:hanging="425"/>
      </w:pPr>
      <w:rPr>
        <w:rFonts w:hint="default"/>
      </w:rPr>
    </w:lvl>
    <w:lvl w:ilvl="5" w:tplc="82BABBEE">
      <w:numFmt w:val="bullet"/>
      <w:lvlText w:val="•"/>
      <w:lvlJc w:val="left"/>
      <w:pPr>
        <w:ind w:left="5263" w:hanging="425"/>
      </w:pPr>
      <w:rPr>
        <w:rFonts w:hint="default"/>
      </w:rPr>
    </w:lvl>
    <w:lvl w:ilvl="6" w:tplc="275C3F4A">
      <w:numFmt w:val="bullet"/>
      <w:lvlText w:val="•"/>
      <w:lvlJc w:val="left"/>
      <w:pPr>
        <w:ind w:left="6067" w:hanging="425"/>
      </w:pPr>
      <w:rPr>
        <w:rFonts w:hint="default"/>
      </w:rPr>
    </w:lvl>
    <w:lvl w:ilvl="7" w:tplc="6C3A74A6">
      <w:numFmt w:val="bullet"/>
      <w:lvlText w:val="•"/>
      <w:lvlJc w:val="left"/>
      <w:pPr>
        <w:ind w:left="6872" w:hanging="425"/>
      </w:pPr>
      <w:rPr>
        <w:rFonts w:hint="default"/>
      </w:rPr>
    </w:lvl>
    <w:lvl w:ilvl="8" w:tplc="74544932">
      <w:numFmt w:val="bullet"/>
      <w:lvlText w:val="•"/>
      <w:lvlJc w:val="left"/>
      <w:pPr>
        <w:ind w:left="7677" w:hanging="425"/>
      </w:pPr>
      <w:rPr>
        <w:rFonts w:hint="default"/>
      </w:rPr>
    </w:lvl>
  </w:abstractNum>
  <w:abstractNum w:abstractNumId="12">
    <w:nsid w:val="0D7F6B79"/>
    <w:multiLevelType w:val="hybridMultilevel"/>
    <w:tmpl w:val="FFFFFFFF"/>
    <w:lvl w:ilvl="0" w:tplc="9BA44C9E">
      <w:numFmt w:val="bullet"/>
      <w:lvlText w:val=""/>
      <w:lvlJc w:val="left"/>
      <w:pPr>
        <w:ind w:left="1378" w:hanging="569"/>
      </w:pPr>
      <w:rPr>
        <w:rFonts w:ascii="Symbol" w:eastAsia="Times New Roman" w:hAnsi="Symbol" w:hint="default"/>
        <w:w w:val="100"/>
        <w:sz w:val="28"/>
      </w:rPr>
    </w:lvl>
    <w:lvl w:ilvl="1" w:tplc="BD0E6FF4">
      <w:numFmt w:val="bullet"/>
      <w:lvlText w:val="•"/>
      <w:lvlJc w:val="left"/>
      <w:pPr>
        <w:ind w:left="2170" w:hanging="569"/>
      </w:pPr>
      <w:rPr>
        <w:rFonts w:hint="default"/>
      </w:rPr>
    </w:lvl>
    <w:lvl w:ilvl="2" w:tplc="74008626">
      <w:numFmt w:val="bullet"/>
      <w:lvlText w:val="•"/>
      <w:lvlJc w:val="left"/>
      <w:pPr>
        <w:ind w:left="2961" w:hanging="569"/>
      </w:pPr>
      <w:rPr>
        <w:rFonts w:hint="default"/>
      </w:rPr>
    </w:lvl>
    <w:lvl w:ilvl="3" w:tplc="FB661AF2">
      <w:numFmt w:val="bullet"/>
      <w:lvlText w:val="•"/>
      <w:lvlJc w:val="left"/>
      <w:pPr>
        <w:ind w:left="3751" w:hanging="569"/>
      </w:pPr>
      <w:rPr>
        <w:rFonts w:hint="default"/>
      </w:rPr>
    </w:lvl>
    <w:lvl w:ilvl="4" w:tplc="1CC2C3BC">
      <w:numFmt w:val="bullet"/>
      <w:lvlText w:val="•"/>
      <w:lvlJc w:val="left"/>
      <w:pPr>
        <w:ind w:left="4542" w:hanging="569"/>
      </w:pPr>
      <w:rPr>
        <w:rFonts w:hint="default"/>
      </w:rPr>
    </w:lvl>
    <w:lvl w:ilvl="5" w:tplc="7A68438A">
      <w:numFmt w:val="bullet"/>
      <w:lvlText w:val="•"/>
      <w:lvlJc w:val="left"/>
      <w:pPr>
        <w:ind w:left="5333" w:hanging="569"/>
      </w:pPr>
      <w:rPr>
        <w:rFonts w:hint="default"/>
      </w:rPr>
    </w:lvl>
    <w:lvl w:ilvl="6" w:tplc="889C6DFE">
      <w:numFmt w:val="bullet"/>
      <w:lvlText w:val="•"/>
      <w:lvlJc w:val="left"/>
      <w:pPr>
        <w:ind w:left="6123" w:hanging="569"/>
      </w:pPr>
      <w:rPr>
        <w:rFonts w:hint="default"/>
      </w:rPr>
    </w:lvl>
    <w:lvl w:ilvl="7" w:tplc="20D60DE4">
      <w:numFmt w:val="bullet"/>
      <w:lvlText w:val="•"/>
      <w:lvlJc w:val="left"/>
      <w:pPr>
        <w:ind w:left="6914" w:hanging="569"/>
      </w:pPr>
      <w:rPr>
        <w:rFonts w:hint="default"/>
      </w:rPr>
    </w:lvl>
    <w:lvl w:ilvl="8" w:tplc="38045E50">
      <w:numFmt w:val="bullet"/>
      <w:lvlText w:val="•"/>
      <w:lvlJc w:val="left"/>
      <w:pPr>
        <w:ind w:left="7705" w:hanging="569"/>
      </w:pPr>
      <w:rPr>
        <w:rFonts w:hint="default"/>
      </w:rPr>
    </w:lvl>
  </w:abstractNum>
  <w:abstractNum w:abstractNumId="13">
    <w:nsid w:val="1420426A"/>
    <w:multiLevelType w:val="hybridMultilevel"/>
    <w:tmpl w:val="35240F20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6642FA"/>
    <w:multiLevelType w:val="hybridMultilevel"/>
    <w:tmpl w:val="48E292BC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4031E6"/>
    <w:multiLevelType w:val="hybridMultilevel"/>
    <w:tmpl w:val="FFFFFFFF"/>
    <w:lvl w:ilvl="0" w:tplc="EC4A7EAA">
      <w:start w:val="1"/>
      <w:numFmt w:val="decimal"/>
      <w:lvlText w:val="%1."/>
      <w:lvlJc w:val="left"/>
      <w:pPr>
        <w:ind w:left="928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D3A4F3E8">
      <w:numFmt w:val="bullet"/>
      <w:lvlText w:val=""/>
      <w:lvlJc w:val="left"/>
      <w:pPr>
        <w:ind w:left="1353" w:hanging="281"/>
      </w:pPr>
      <w:rPr>
        <w:rFonts w:ascii="Symbol" w:eastAsia="Times New Roman" w:hAnsi="Symbol" w:hint="default"/>
        <w:w w:val="100"/>
        <w:sz w:val="24"/>
      </w:rPr>
    </w:lvl>
    <w:lvl w:ilvl="2" w:tplc="CC767918">
      <w:numFmt w:val="bullet"/>
      <w:lvlText w:val="•"/>
      <w:lvlJc w:val="left"/>
      <w:pPr>
        <w:ind w:left="2378" w:hanging="281"/>
      </w:pPr>
      <w:rPr>
        <w:rFonts w:hint="default"/>
      </w:rPr>
    </w:lvl>
    <w:lvl w:ilvl="3" w:tplc="E9945DFA">
      <w:numFmt w:val="bullet"/>
      <w:lvlText w:val="•"/>
      <w:lvlJc w:val="left"/>
      <w:pPr>
        <w:ind w:left="3396" w:hanging="281"/>
      </w:pPr>
      <w:rPr>
        <w:rFonts w:hint="default"/>
      </w:rPr>
    </w:lvl>
    <w:lvl w:ilvl="4" w:tplc="B6322C5A">
      <w:numFmt w:val="bullet"/>
      <w:lvlText w:val="•"/>
      <w:lvlJc w:val="left"/>
      <w:pPr>
        <w:ind w:left="4415" w:hanging="281"/>
      </w:pPr>
      <w:rPr>
        <w:rFonts w:hint="default"/>
      </w:rPr>
    </w:lvl>
    <w:lvl w:ilvl="5" w:tplc="C78E4D50">
      <w:numFmt w:val="bullet"/>
      <w:lvlText w:val="•"/>
      <w:lvlJc w:val="left"/>
      <w:pPr>
        <w:ind w:left="5433" w:hanging="281"/>
      </w:pPr>
      <w:rPr>
        <w:rFonts w:hint="default"/>
      </w:rPr>
    </w:lvl>
    <w:lvl w:ilvl="6" w:tplc="883CE27C">
      <w:numFmt w:val="bullet"/>
      <w:lvlText w:val="•"/>
      <w:lvlJc w:val="left"/>
      <w:pPr>
        <w:ind w:left="6452" w:hanging="281"/>
      </w:pPr>
      <w:rPr>
        <w:rFonts w:hint="default"/>
      </w:rPr>
    </w:lvl>
    <w:lvl w:ilvl="7" w:tplc="3EEA0E62">
      <w:numFmt w:val="bullet"/>
      <w:lvlText w:val="•"/>
      <w:lvlJc w:val="left"/>
      <w:pPr>
        <w:ind w:left="7470" w:hanging="281"/>
      </w:pPr>
      <w:rPr>
        <w:rFonts w:hint="default"/>
      </w:rPr>
    </w:lvl>
    <w:lvl w:ilvl="8" w:tplc="0BB46CC8">
      <w:numFmt w:val="bullet"/>
      <w:lvlText w:val="•"/>
      <w:lvlJc w:val="left"/>
      <w:pPr>
        <w:ind w:left="8489" w:hanging="281"/>
      </w:pPr>
      <w:rPr>
        <w:rFonts w:hint="default"/>
      </w:rPr>
    </w:lvl>
  </w:abstractNum>
  <w:abstractNum w:abstractNumId="16">
    <w:nsid w:val="232A2E7A"/>
    <w:multiLevelType w:val="hybridMultilevel"/>
    <w:tmpl w:val="6B32D3F8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05346"/>
    <w:multiLevelType w:val="hybridMultilevel"/>
    <w:tmpl w:val="E098CDDE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72A39"/>
    <w:multiLevelType w:val="hybridMultilevel"/>
    <w:tmpl w:val="2BF258B8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D23860"/>
    <w:multiLevelType w:val="hybridMultilevel"/>
    <w:tmpl w:val="FFFFFFFF"/>
    <w:lvl w:ilvl="0" w:tplc="1212AAD6">
      <w:numFmt w:val="bullet"/>
      <w:lvlText w:val="-"/>
      <w:lvlJc w:val="left"/>
      <w:pPr>
        <w:ind w:left="102" w:hanging="557"/>
      </w:pPr>
      <w:rPr>
        <w:rFonts w:ascii="Times New Roman" w:eastAsia="Times New Roman" w:hAnsi="Times New Roman" w:hint="default"/>
        <w:w w:val="100"/>
        <w:sz w:val="28"/>
      </w:rPr>
    </w:lvl>
    <w:lvl w:ilvl="1" w:tplc="5A78075A">
      <w:numFmt w:val="bullet"/>
      <w:lvlText w:val=""/>
      <w:lvlJc w:val="left"/>
      <w:pPr>
        <w:ind w:left="1803" w:hanging="425"/>
      </w:pPr>
      <w:rPr>
        <w:rFonts w:ascii="Symbol" w:eastAsia="Times New Roman" w:hAnsi="Symbol" w:hint="default"/>
        <w:w w:val="100"/>
        <w:sz w:val="28"/>
      </w:rPr>
    </w:lvl>
    <w:lvl w:ilvl="2" w:tplc="83EA31F2">
      <w:numFmt w:val="bullet"/>
      <w:lvlText w:val="•"/>
      <w:lvlJc w:val="left"/>
      <w:pPr>
        <w:ind w:left="2631" w:hanging="425"/>
      </w:pPr>
      <w:rPr>
        <w:rFonts w:hint="default"/>
      </w:rPr>
    </w:lvl>
    <w:lvl w:ilvl="3" w:tplc="971815A8">
      <w:numFmt w:val="bullet"/>
      <w:lvlText w:val="•"/>
      <w:lvlJc w:val="left"/>
      <w:pPr>
        <w:ind w:left="3463" w:hanging="425"/>
      </w:pPr>
      <w:rPr>
        <w:rFonts w:hint="default"/>
      </w:rPr>
    </w:lvl>
    <w:lvl w:ilvl="4" w:tplc="32EE3C2E">
      <w:numFmt w:val="bullet"/>
      <w:lvlText w:val="•"/>
      <w:lvlJc w:val="left"/>
      <w:pPr>
        <w:ind w:left="4295" w:hanging="425"/>
      </w:pPr>
      <w:rPr>
        <w:rFonts w:hint="default"/>
      </w:rPr>
    </w:lvl>
    <w:lvl w:ilvl="5" w:tplc="063EF08E">
      <w:numFmt w:val="bullet"/>
      <w:lvlText w:val="•"/>
      <w:lvlJc w:val="left"/>
      <w:pPr>
        <w:ind w:left="5127" w:hanging="425"/>
      </w:pPr>
      <w:rPr>
        <w:rFonts w:hint="default"/>
      </w:rPr>
    </w:lvl>
    <w:lvl w:ilvl="6" w:tplc="39BC2D7C">
      <w:numFmt w:val="bullet"/>
      <w:lvlText w:val="•"/>
      <w:lvlJc w:val="left"/>
      <w:pPr>
        <w:ind w:left="5959" w:hanging="425"/>
      </w:pPr>
      <w:rPr>
        <w:rFonts w:hint="default"/>
      </w:rPr>
    </w:lvl>
    <w:lvl w:ilvl="7" w:tplc="7B8893DC">
      <w:numFmt w:val="bullet"/>
      <w:lvlText w:val="•"/>
      <w:lvlJc w:val="left"/>
      <w:pPr>
        <w:ind w:left="6790" w:hanging="425"/>
      </w:pPr>
      <w:rPr>
        <w:rFonts w:hint="default"/>
      </w:rPr>
    </w:lvl>
    <w:lvl w:ilvl="8" w:tplc="E0FA7288">
      <w:numFmt w:val="bullet"/>
      <w:lvlText w:val="•"/>
      <w:lvlJc w:val="left"/>
      <w:pPr>
        <w:ind w:left="7622" w:hanging="425"/>
      </w:pPr>
      <w:rPr>
        <w:rFonts w:hint="default"/>
      </w:rPr>
    </w:lvl>
  </w:abstractNum>
  <w:abstractNum w:abstractNumId="20">
    <w:nsid w:val="33697927"/>
    <w:multiLevelType w:val="hybridMultilevel"/>
    <w:tmpl w:val="FFFFFFFF"/>
    <w:lvl w:ilvl="0" w:tplc="195E7E4A">
      <w:numFmt w:val="bullet"/>
      <w:lvlText w:val="-"/>
      <w:lvlJc w:val="left"/>
      <w:pPr>
        <w:ind w:left="450" w:hanging="425"/>
      </w:pPr>
      <w:rPr>
        <w:rFonts w:ascii="Times New Roman" w:eastAsia="Times New Roman" w:hAnsi="Times New Roman" w:hint="default"/>
        <w:w w:val="100"/>
        <w:sz w:val="28"/>
      </w:rPr>
    </w:lvl>
    <w:lvl w:ilvl="1" w:tplc="597AF9F6">
      <w:numFmt w:val="bullet"/>
      <w:lvlText w:val="-"/>
      <w:lvlJc w:val="left"/>
      <w:pPr>
        <w:ind w:left="102" w:hanging="425"/>
      </w:pPr>
      <w:rPr>
        <w:rFonts w:ascii="Times New Roman" w:eastAsia="Times New Roman" w:hAnsi="Times New Roman" w:hint="default"/>
        <w:w w:val="100"/>
        <w:sz w:val="28"/>
      </w:rPr>
    </w:lvl>
    <w:lvl w:ilvl="2" w:tplc="0C0C63AE">
      <w:numFmt w:val="bullet"/>
      <w:lvlText w:val="•"/>
      <w:lvlJc w:val="left"/>
      <w:pPr>
        <w:ind w:left="1353" w:hanging="425"/>
      </w:pPr>
      <w:rPr>
        <w:rFonts w:hint="default"/>
      </w:rPr>
    </w:lvl>
    <w:lvl w:ilvl="3" w:tplc="72BC1A2A">
      <w:numFmt w:val="bullet"/>
      <w:lvlText w:val="•"/>
      <w:lvlJc w:val="left"/>
      <w:pPr>
        <w:ind w:left="2247" w:hanging="425"/>
      </w:pPr>
      <w:rPr>
        <w:rFonts w:hint="default"/>
      </w:rPr>
    </w:lvl>
    <w:lvl w:ilvl="4" w:tplc="132CE254">
      <w:numFmt w:val="bullet"/>
      <w:lvlText w:val="•"/>
      <w:lvlJc w:val="left"/>
      <w:pPr>
        <w:ind w:left="3140" w:hanging="425"/>
      </w:pPr>
      <w:rPr>
        <w:rFonts w:hint="default"/>
      </w:rPr>
    </w:lvl>
    <w:lvl w:ilvl="5" w:tplc="43FEB258">
      <w:numFmt w:val="bullet"/>
      <w:lvlText w:val="•"/>
      <w:lvlJc w:val="left"/>
      <w:pPr>
        <w:ind w:left="4034" w:hanging="425"/>
      </w:pPr>
      <w:rPr>
        <w:rFonts w:hint="default"/>
      </w:rPr>
    </w:lvl>
    <w:lvl w:ilvl="6" w:tplc="903CB664">
      <w:numFmt w:val="bullet"/>
      <w:lvlText w:val="•"/>
      <w:lvlJc w:val="left"/>
      <w:pPr>
        <w:ind w:left="4927" w:hanging="425"/>
      </w:pPr>
      <w:rPr>
        <w:rFonts w:hint="default"/>
      </w:rPr>
    </w:lvl>
    <w:lvl w:ilvl="7" w:tplc="CEEA62E6">
      <w:numFmt w:val="bullet"/>
      <w:lvlText w:val="•"/>
      <w:lvlJc w:val="left"/>
      <w:pPr>
        <w:ind w:left="5821" w:hanging="425"/>
      </w:pPr>
      <w:rPr>
        <w:rFonts w:hint="default"/>
      </w:rPr>
    </w:lvl>
    <w:lvl w:ilvl="8" w:tplc="987C7490">
      <w:numFmt w:val="bullet"/>
      <w:lvlText w:val="•"/>
      <w:lvlJc w:val="left"/>
      <w:pPr>
        <w:ind w:left="6714" w:hanging="425"/>
      </w:pPr>
      <w:rPr>
        <w:rFonts w:hint="default"/>
      </w:rPr>
    </w:lvl>
  </w:abstractNum>
  <w:abstractNum w:abstractNumId="21">
    <w:nsid w:val="339940C0"/>
    <w:multiLevelType w:val="hybridMultilevel"/>
    <w:tmpl w:val="FFFFFFFF"/>
    <w:lvl w:ilvl="0" w:tplc="6F78E7B8">
      <w:numFmt w:val="bullet"/>
      <w:lvlText w:val=""/>
      <w:lvlJc w:val="left"/>
      <w:pPr>
        <w:ind w:left="102" w:hanging="569"/>
      </w:pPr>
      <w:rPr>
        <w:rFonts w:ascii="Symbol" w:eastAsia="Times New Roman" w:hAnsi="Symbol" w:hint="default"/>
        <w:w w:val="100"/>
        <w:sz w:val="28"/>
      </w:rPr>
    </w:lvl>
    <w:lvl w:ilvl="1" w:tplc="2C229A80">
      <w:numFmt w:val="bullet"/>
      <w:lvlText w:val="•"/>
      <w:lvlJc w:val="left"/>
      <w:pPr>
        <w:ind w:left="1018" w:hanging="569"/>
      </w:pPr>
      <w:rPr>
        <w:rFonts w:hint="default"/>
      </w:rPr>
    </w:lvl>
    <w:lvl w:ilvl="2" w:tplc="BE322C24">
      <w:numFmt w:val="bullet"/>
      <w:lvlText w:val="•"/>
      <w:lvlJc w:val="left"/>
      <w:pPr>
        <w:ind w:left="1937" w:hanging="569"/>
      </w:pPr>
      <w:rPr>
        <w:rFonts w:hint="default"/>
      </w:rPr>
    </w:lvl>
    <w:lvl w:ilvl="3" w:tplc="CF0A6EDE">
      <w:numFmt w:val="bullet"/>
      <w:lvlText w:val="•"/>
      <w:lvlJc w:val="left"/>
      <w:pPr>
        <w:ind w:left="2855" w:hanging="569"/>
      </w:pPr>
      <w:rPr>
        <w:rFonts w:hint="default"/>
      </w:rPr>
    </w:lvl>
    <w:lvl w:ilvl="4" w:tplc="B242FF92">
      <w:numFmt w:val="bullet"/>
      <w:lvlText w:val="•"/>
      <w:lvlJc w:val="left"/>
      <w:pPr>
        <w:ind w:left="3774" w:hanging="569"/>
      </w:pPr>
      <w:rPr>
        <w:rFonts w:hint="default"/>
      </w:rPr>
    </w:lvl>
    <w:lvl w:ilvl="5" w:tplc="3AEE069C">
      <w:numFmt w:val="bullet"/>
      <w:lvlText w:val="•"/>
      <w:lvlJc w:val="left"/>
      <w:pPr>
        <w:ind w:left="4693" w:hanging="569"/>
      </w:pPr>
      <w:rPr>
        <w:rFonts w:hint="default"/>
      </w:rPr>
    </w:lvl>
    <w:lvl w:ilvl="6" w:tplc="FEA83B68">
      <w:numFmt w:val="bullet"/>
      <w:lvlText w:val="•"/>
      <w:lvlJc w:val="left"/>
      <w:pPr>
        <w:ind w:left="5611" w:hanging="569"/>
      </w:pPr>
      <w:rPr>
        <w:rFonts w:hint="default"/>
      </w:rPr>
    </w:lvl>
    <w:lvl w:ilvl="7" w:tplc="64EC43A4">
      <w:numFmt w:val="bullet"/>
      <w:lvlText w:val="•"/>
      <w:lvlJc w:val="left"/>
      <w:pPr>
        <w:ind w:left="6530" w:hanging="569"/>
      </w:pPr>
      <w:rPr>
        <w:rFonts w:hint="default"/>
      </w:rPr>
    </w:lvl>
    <w:lvl w:ilvl="8" w:tplc="447E0646">
      <w:numFmt w:val="bullet"/>
      <w:lvlText w:val="•"/>
      <w:lvlJc w:val="left"/>
      <w:pPr>
        <w:ind w:left="7449" w:hanging="569"/>
      </w:pPr>
      <w:rPr>
        <w:rFonts w:hint="default"/>
      </w:rPr>
    </w:lvl>
  </w:abstractNum>
  <w:abstractNum w:abstractNumId="22">
    <w:nsid w:val="36714E92"/>
    <w:multiLevelType w:val="hybridMultilevel"/>
    <w:tmpl w:val="15361C3C"/>
    <w:lvl w:ilvl="0" w:tplc="40820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7274DC"/>
    <w:multiLevelType w:val="hybridMultilevel"/>
    <w:tmpl w:val="3170EF58"/>
    <w:lvl w:ilvl="0" w:tplc="49AA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6FF0BB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78E705D"/>
    <w:multiLevelType w:val="hybridMultilevel"/>
    <w:tmpl w:val="FFFFFFFF"/>
    <w:lvl w:ilvl="0" w:tplc="FEA46E6E">
      <w:start w:val="20"/>
      <w:numFmt w:val="decimal"/>
      <w:lvlText w:val="%1."/>
      <w:lvlJc w:val="left"/>
      <w:pPr>
        <w:ind w:left="10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4B00C32">
      <w:numFmt w:val="bullet"/>
      <w:lvlText w:val="•"/>
      <w:lvlJc w:val="left"/>
      <w:pPr>
        <w:ind w:left="1018" w:hanging="569"/>
      </w:pPr>
      <w:rPr>
        <w:rFonts w:hint="default"/>
      </w:rPr>
    </w:lvl>
    <w:lvl w:ilvl="2" w:tplc="2FB0D242">
      <w:numFmt w:val="bullet"/>
      <w:lvlText w:val="•"/>
      <w:lvlJc w:val="left"/>
      <w:pPr>
        <w:ind w:left="1937" w:hanging="569"/>
      </w:pPr>
      <w:rPr>
        <w:rFonts w:hint="default"/>
      </w:rPr>
    </w:lvl>
    <w:lvl w:ilvl="3" w:tplc="E8F839BA">
      <w:numFmt w:val="bullet"/>
      <w:lvlText w:val="•"/>
      <w:lvlJc w:val="left"/>
      <w:pPr>
        <w:ind w:left="2855" w:hanging="569"/>
      </w:pPr>
      <w:rPr>
        <w:rFonts w:hint="default"/>
      </w:rPr>
    </w:lvl>
    <w:lvl w:ilvl="4" w:tplc="1062E21C">
      <w:numFmt w:val="bullet"/>
      <w:lvlText w:val="•"/>
      <w:lvlJc w:val="left"/>
      <w:pPr>
        <w:ind w:left="3774" w:hanging="569"/>
      </w:pPr>
      <w:rPr>
        <w:rFonts w:hint="default"/>
      </w:rPr>
    </w:lvl>
    <w:lvl w:ilvl="5" w:tplc="D368DADA">
      <w:numFmt w:val="bullet"/>
      <w:lvlText w:val="•"/>
      <w:lvlJc w:val="left"/>
      <w:pPr>
        <w:ind w:left="4693" w:hanging="569"/>
      </w:pPr>
      <w:rPr>
        <w:rFonts w:hint="default"/>
      </w:rPr>
    </w:lvl>
    <w:lvl w:ilvl="6" w:tplc="64D6E73E">
      <w:numFmt w:val="bullet"/>
      <w:lvlText w:val="•"/>
      <w:lvlJc w:val="left"/>
      <w:pPr>
        <w:ind w:left="5611" w:hanging="569"/>
      </w:pPr>
      <w:rPr>
        <w:rFonts w:hint="default"/>
      </w:rPr>
    </w:lvl>
    <w:lvl w:ilvl="7" w:tplc="BE5C85B4">
      <w:numFmt w:val="bullet"/>
      <w:lvlText w:val="•"/>
      <w:lvlJc w:val="left"/>
      <w:pPr>
        <w:ind w:left="6530" w:hanging="569"/>
      </w:pPr>
      <w:rPr>
        <w:rFonts w:hint="default"/>
      </w:rPr>
    </w:lvl>
    <w:lvl w:ilvl="8" w:tplc="ABCC45D6">
      <w:numFmt w:val="bullet"/>
      <w:lvlText w:val="•"/>
      <w:lvlJc w:val="left"/>
      <w:pPr>
        <w:ind w:left="7449" w:hanging="569"/>
      </w:pPr>
      <w:rPr>
        <w:rFonts w:hint="default"/>
      </w:rPr>
    </w:lvl>
  </w:abstractNum>
  <w:abstractNum w:abstractNumId="25">
    <w:nsid w:val="41AF0910"/>
    <w:multiLevelType w:val="hybridMultilevel"/>
    <w:tmpl w:val="FFFFFFFF"/>
    <w:lvl w:ilvl="0" w:tplc="94C267B2">
      <w:numFmt w:val="bullet"/>
      <w:lvlText w:val="-"/>
      <w:lvlJc w:val="left"/>
      <w:pPr>
        <w:ind w:left="102" w:hanging="425"/>
      </w:pPr>
      <w:rPr>
        <w:rFonts w:ascii="Times New Roman" w:eastAsia="Times New Roman" w:hAnsi="Times New Roman" w:hint="default"/>
        <w:w w:val="100"/>
        <w:sz w:val="28"/>
      </w:rPr>
    </w:lvl>
    <w:lvl w:ilvl="1" w:tplc="82821CA8">
      <w:numFmt w:val="bullet"/>
      <w:lvlText w:val="•"/>
      <w:lvlJc w:val="left"/>
      <w:pPr>
        <w:ind w:left="1018" w:hanging="425"/>
      </w:pPr>
      <w:rPr>
        <w:rFonts w:hint="default"/>
      </w:rPr>
    </w:lvl>
    <w:lvl w:ilvl="2" w:tplc="B0681666">
      <w:numFmt w:val="bullet"/>
      <w:lvlText w:val="•"/>
      <w:lvlJc w:val="left"/>
      <w:pPr>
        <w:ind w:left="1937" w:hanging="425"/>
      </w:pPr>
      <w:rPr>
        <w:rFonts w:hint="default"/>
      </w:rPr>
    </w:lvl>
    <w:lvl w:ilvl="3" w:tplc="9EB8A02E">
      <w:numFmt w:val="bullet"/>
      <w:lvlText w:val="•"/>
      <w:lvlJc w:val="left"/>
      <w:pPr>
        <w:ind w:left="2855" w:hanging="425"/>
      </w:pPr>
      <w:rPr>
        <w:rFonts w:hint="default"/>
      </w:rPr>
    </w:lvl>
    <w:lvl w:ilvl="4" w:tplc="794E4560">
      <w:numFmt w:val="bullet"/>
      <w:lvlText w:val="•"/>
      <w:lvlJc w:val="left"/>
      <w:pPr>
        <w:ind w:left="3774" w:hanging="425"/>
      </w:pPr>
      <w:rPr>
        <w:rFonts w:hint="default"/>
      </w:rPr>
    </w:lvl>
    <w:lvl w:ilvl="5" w:tplc="C638D3B2">
      <w:numFmt w:val="bullet"/>
      <w:lvlText w:val="•"/>
      <w:lvlJc w:val="left"/>
      <w:pPr>
        <w:ind w:left="4693" w:hanging="425"/>
      </w:pPr>
      <w:rPr>
        <w:rFonts w:hint="default"/>
      </w:rPr>
    </w:lvl>
    <w:lvl w:ilvl="6" w:tplc="025CD560">
      <w:numFmt w:val="bullet"/>
      <w:lvlText w:val="•"/>
      <w:lvlJc w:val="left"/>
      <w:pPr>
        <w:ind w:left="5611" w:hanging="425"/>
      </w:pPr>
      <w:rPr>
        <w:rFonts w:hint="default"/>
      </w:rPr>
    </w:lvl>
    <w:lvl w:ilvl="7" w:tplc="65306762">
      <w:numFmt w:val="bullet"/>
      <w:lvlText w:val="•"/>
      <w:lvlJc w:val="left"/>
      <w:pPr>
        <w:ind w:left="6530" w:hanging="425"/>
      </w:pPr>
      <w:rPr>
        <w:rFonts w:hint="default"/>
      </w:rPr>
    </w:lvl>
    <w:lvl w:ilvl="8" w:tplc="8480BE76">
      <w:numFmt w:val="bullet"/>
      <w:lvlText w:val="•"/>
      <w:lvlJc w:val="left"/>
      <w:pPr>
        <w:ind w:left="7449" w:hanging="425"/>
      </w:pPr>
      <w:rPr>
        <w:rFonts w:hint="default"/>
      </w:rPr>
    </w:lvl>
  </w:abstractNum>
  <w:abstractNum w:abstractNumId="26">
    <w:nsid w:val="46E630A4"/>
    <w:multiLevelType w:val="hybridMultilevel"/>
    <w:tmpl w:val="FFFFFFFF"/>
    <w:lvl w:ilvl="0" w:tplc="9092AE0A">
      <w:numFmt w:val="bullet"/>
      <w:lvlText w:val="-"/>
      <w:lvlJc w:val="left"/>
      <w:pPr>
        <w:ind w:left="102" w:hanging="425"/>
      </w:pPr>
      <w:rPr>
        <w:rFonts w:ascii="Times New Roman" w:eastAsia="Times New Roman" w:hAnsi="Times New Roman" w:hint="default"/>
        <w:w w:val="100"/>
        <w:sz w:val="28"/>
      </w:rPr>
    </w:lvl>
    <w:lvl w:ilvl="1" w:tplc="5582F80A">
      <w:numFmt w:val="bullet"/>
      <w:lvlText w:val="•"/>
      <w:lvlJc w:val="left"/>
      <w:pPr>
        <w:ind w:left="1018" w:hanging="425"/>
      </w:pPr>
      <w:rPr>
        <w:rFonts w:hint="default"/>
      </w:rPr>
    </w:lvl>
    <w:lvl w:ilvl="2" w:tplc="29BA4C04">
      <w:numFmt w:val="bullet"/>
      <w:lvlText w:val="•"/>
      <w:lvlJc w:val="left"/>
      <w:pPr>
        <w:ind w:left="1937" w:hanging="425"/>
      </w:pPr>
      <w:rPr>
        <w:rFonts w:hint="default"/>
      </w:rPr>
    </w:lvl>
    <w:lvl w:ilvl="3" w:tplc="BD1A4820">
      <w:numFmt w:val="bullet"/>
      <w:lvlText w:val="•"/>
      <w:lvlJc w:val="left"/>
      <w:pPr>
        <w:ind w:left="2855" w:hanging="425"/>
      </w:pPr>
      <w:rPr>
        <w:rFonts w:hint="default"/>
      </w:rPr>
    </w:lvl>
    <w:lvl w:ilvl="4" w:tplc="43B84B4A">
      <w:numFmt w:val="bullet"/>
      <w:lvlText w:val="•"/>
      <w:lvlJc w:val="left"/>
      <w:pPr>
        <w:ind w:left="3774" w:hanging="425"/>
      </w:pPr>
      <w:rPr>
        <w:rFonts w:hint="default"/>
      </w:rPr>
    </w:lvl>
    <w:lvl w:ilvl="5" w:tplc="BC0811D4">
      <w:numFmt w:val="bullet"/>
      <w:lvlText w:val="•"/>
      <w:lvlJc w:val="left"/>
      <w:pPr>
        <w:ind w:left="4693" w:hanging="425"/>
      </w:pPr>
      <w:rPr>
        <w:rFonts w:hint="default"/>
      </w:rPr>
    </w:lvl>
    <w:lvl w:ilvl="6" w:tplc="63D8D5E4">
      <w:numFmt w:val="bullet"/>
      <w:lvlText w:val="•"/>
      <w:lvlJc w:val="left"/>
      <w:pPr>
        <w:ind w:left="5611" w:hanging="425"/>
      </w:pPr>
      <w:rPr>
        <w:rFonts w:hint="default"/>
      </w:rPr>
    </w:lvl>
    <w:lvl w:ilvl="7" w:tplc="3B464818">
      <w:numFmt w:val="bullet"/>
      <w:lvlText w:val="•"/>
      <w:lvlJc w:val="left"/>
      <w:pPr>
        <w:ind w:left="6530" w:hanging="425"/>
      </w:pPr>
      <w:rPr>
        <w:rFonts w:hint="default"/>
      </w:rPr>
    </w:lvl>
    <w:lvl w:ilvl="8" w:tplc="55806418">
      <w:numFmt w:val="bullet"/>
      <w:lvlText w:val="•"/>
      <w:lvlJc w:val="left"/>
      <w:pPr>
        <w:ind w:left="7449" w:hanging="425"/>
      </w:pPr>
      <w:rPr>
        <w:rFonts w:hint="default"/>
      </w:rPr>
    </w:lvl>
  </w:abstractNum>
  <w:abstractNum w:abstractNumId="27">
    <w:nsid w:val="47DB728C"/>
    <w:multiLevelType w:val="multilevel"/>
    <w:tmpl w:val="79FE8BB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22"/>
        </w:tabs>
        <w:ind w:left="8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24"/>
        </w:tabs>
        <w:ind w:left="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86"/>
        </w:tabs>
        <w:ind w:left="13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8"/>
        </w:tabs>
        <w:ind w:left="1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12"/>
        </w:tabs>
        <w:ind w:left="24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14"/>
        </w:tabs>
        <w:ind w:left="25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76"/>
        </w:tabs>
        <w:ind w:left="2976" w:hanging="2160"/>
      </w:pPr>
      <w:rPr>
        <w:rFonts w:cs="Times New Roman" w:hint="default"/>
      </w:rPr>
    </w:lvl>
  </w:abstractNum>
  <w:abstractNum w:abstractNumId="28">
    <w:nsid w:val="48117BB8"/>
    <w:multiLevelType w:val="hybridMultilevel"/>
    <w:tmpl w:val="4FEC9560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0903CF"/>
    <w:multiLevelType w:val="hybridMultilevel"/>
    <w:tmpl w:val="B696264A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99761F"/>
    <w:multiLevelType w:val="hybridMultilevel"/>
    <w:tmpl w:val="FFFFFFFF"/>
    <w:lvl w:ilvl="0" w:tplc="C44A05F0">
      <w:start w:val="6"/>
      <w:numFmt w:val="decimal"/>
      <w:lvlText w:val="%1."/>
      <w:lvlJc w:val="left"/>
      <w:pPr>
        <w:ind w:left="432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3EA4A9F6">
      <w:numFmt w:val="bullet"/>
      <w:lvlText w:val="-"/>
      <w:lvlJc w:val="left"/>
      <w:pPr>
        <w:ind w:left="102" w:hanging="569"/>
      </w:pPr>
      <w:rPr>
        <w:rFonts w:ascii="Times New Roman" w:eastAsia="Times New Roman" w:hAnsi="Times New Roman" w:hint="default"/>
        <w:w w:val="100"/>
        <w:sz w:val="28"/>
      </w:rPr>
    </w:lvl>
    <w:lvl w:ilvl="2" w:tplc="D340FF18">
      <w:numFmt w:val="bullet"/>
      <w:lvlText w:val="•"/>
      <w:lvlJc w:val="left"/>
      <w:pPr>
        <w:ind w:left="4320" w:hanging="569"/>
      </w:pPr>
      <w:rPr>
        <w:rFonts w:hint="default"/>
      </w:rPr>
    </w:lvl>
    <w:lvl w:ilvl="3" w:tplc="DF382986">
      <w:numFmt w:val="bullet"/>
      <w:lvlText w:val="•"/>
      <w:lvlJc w:val="left"/>
      <w:pPr>
        <w:ind w:left="4940" w:hanging="569"/>
      </w:pPr>
      <w:rPr>
        <w:rFonts w:hint="default"/>
      </w:rPr>
    </w:lvl>
    <w:lvl w:ilvl="4" w:tplc="84228528">
      <w:numFmt w:val="bullet"/>
      <w:lvlText w:val="•"/>
      <w:lvlJc w:val="left"/>
      <w:pPr>
        <w:ind w:left="5561" w:hanging="569"/>
      </w:pPr>
      <w:rPr>
        <w:rFonts w:hint="default"/>
      </w:rPr>
    </w:lvl>
    <w:lvl w:ilvl="5" w:tplc="E8A80820">
      <w:numFmt w:val="bullet"/>
      <w:lvlText w:val="•"/>
      <w:lvlJc w:val="left"/>
      <w:pPr>
        <w:ind w:left="6182" w:hanging="569"/>
      </w:pPr>
      <w:rPr>
        <w:rFonts w:hint="default"/>
      </w:rPr>
    </w:lvl>
    <w:lvl w:ilvl="6" w:tplc="38C40EEA">
      <w:numFmt w:val="bullet"/>
      <w:lvlText w:val="•"/>
      <w:lvlJc w:val="left"/>
      <w:pPr>
        <w:ind w:left="6803" w:hanging="569"/>
      </w:pPr>
      <w:rPr>
        <w:rFonts w:hint="default"/>
      </w:rPr>
    </w:lvl>
    <w:lvl w:ilvl="7" w:tplc="A6EAFC56">
      <w:numFmt w:val="bullet"/>
      <w:lvlText w:val="•"/>
      <w:lvlJc w:val="left"/>
      <w:pPr>
        <w:ind w:left="7424" w:hanging="569"/>
      </w:pPr>
      <w:rPr>
        <w:rFonts w:hint="default"/>
      </w:rPr>
    </w:lvl>
    <w:lvl w:ilvl="8" w:tplc="1D3E4070">
      <w:numFmt w:val="bullet"/>
      <w:lvlText w:val="•"/>
      <w:lvlJc w:val="left"/>
      <w:pPr>
        <w:ind w:left="8044" w:hanging="569"/>
      </w:pPr>
      <w:rPr>
        <w:rFonts w:hint="default"/>
      </w:rPr>
    </w:lvl>
  </w:abstractNum>
  <w:abstractNum w:abstractNumId="31">
    <w:nsid w:val="4FA23894"/>
    <w:multiLevelType w:val="hybridMultilevel"/>
    <w:tmpl w:val="7BA025A8"/>
    <w:lvl w:ilvl="0" w:tplc="11E28E60">
      <w:start w:val="1"/>
      <w:numFmt w:val="bullet"/>
      <w:lvlText w:val="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2">
    <w:nsid w:val="52C631D5"/>
    <w:multiLevelType w:val="hybridMultilevel"/>
    <w:tmpl w:val="055A8CBC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BD03D6"/>
    <w:multiLevelType w:val="hybridMultilevel"/>
    <w:tmpl w:val="FFFFFFFF"/>
    <w:lvl w:ilvl="0" w:tplc="A53207E0">
      <w:start w:val="1"/>
      <w:numFmt w:val="decimal"/>
      <w:lvlText w:val="%1."/>
      <w:lvlJc w:val="left"/>
      <w:pPr>
        <w:ind w:left="496" w:hanging="394"/>
      </w:pPr>
      <w:rPr>
        <w:rFonts w:ascii="Times New Roman" w:eastAsia="Times New Roman" w:hAnsi="Times New Roman" w:cs="Times New Roman" w:hint="default"/>
        <w:b/>
        <w:bCs/>
        <w:spacing w:val="-27"/>
        <w:w w:val="99"/>
        <w:sz w:val="24"/>
        <w:szCs w:val="24"/>
      </w:rPr>
    </w:lvl>
    <w:lvl w:ilvl="1" w:tplc="9564B0FE">
      <w:numFmt w:val="bullet"/>
      <w:lvlText w:val="•"/>
      <w:lvlJc w:val="left"/>
      <w:pPr>
        <w:ind w:left="1468" w:hanging="394"/>
      </w:pPr>
      <w:rPr>
        <w:rFonts w:hint="default"/>
      </w:rPr>
    </w:lvl>
    <w:lvl w:ilvl="2" w:tplc="8B64DC0A">
      <w:numFmt w:val="bullet"/>
      <w:lvlText w:val="•"/>
      <w:lvlJc w:val="left"/>
      <w:pPr>
        <w:ind w:left="2437" w:hanging="394"/>
      </w:pPr>
      <w:rPr>
        <w:rFonts w:hint="default"/>
      </w:rPr>
    </w:lvl>
    <w:lvl w:ilvl="3" w:tplc="E4B81BB8">
      <w:numFmt w:val="bullet"/>
      <w:lvlText w:val="•"/>
      <w:lvlJc w:val="left"/>
      <w:pPr>
        <w:ind w:left="3405" w:hanging="394"/>
      </w:pPr>
      <w:rPr>
        <w:rFonts w:hint="default"/>
      </w:rPr>
    </w:lvl>
    <w:lvl w:ilvl="4" w:tplc="B1103B28">
      <w:numFmt w:val="bullet"/>
      <w:lvlText w:val="•"/>
      <w:lvlJc w:val="left"/>
      <w:pPr>
        <w:ind w:left="4374" w:hanging="394"/>
      </w:pPr>
      <w:rPr>
        <w:rFonts w:hint="default"/>
      </w:rPr>
    </w:lvl>
    <w:lvl w:ilvl="5" w:tplc="EB92DB28">
      <w:numFmt w:val="bullet"/>
      <w:lvlText w:val="•"/>
      <w:lvlJc w:val="left"/>
      <w:pPr>
        <w:ind w:left="5343" w:hanging="394"/>
      </w:pPr>
      <w:rPr>
        <w:rFonts w:hint="default"/>
      </w:rPr>
    </w:lvl>
    <w:lvl w:ilvl="6" w:tplc="2D28C6CC">
      <w:numFmt w:val="bullet"/>
      <w:lvlText w:val="•"/>
      <w:lvlJc w:val="left"/>
      <w:pPr>
        <w:ind w:left="6311" w:hanging="394"/>
      </w:pPr>
      <w:rPr>
        <w:rFonts w:hint="default"/>
      </w:rPr>
    </w:lvl>
    <w:lvl w:ilvl="7" w:tplc="F43AE052">
      <w:numFmt w:val="bullet"/>
      <w:lvlText w:val="•"/>
      <w:lvlJc w:val="left"/>
      <w:pPr>
        <w:ind w:left="7280" w:hanging="394"/>
      </w:pPr>
      <w:rPr>
        <w:rFonts w:hint="default"/>
      </w:rPr>
    </w:lvl>
    <w:lvl w:ilvl="8" w:tplc="491C09E8">
      <w:numFmt w:val="bullet"/>
      <w:lvlText w:val="•"/>
      <w:lvlJc w:val="left"/>
      <w:pPr>
        <w:ind w:left="8249" w:hanging="394"/>
      </w:pPr>
      <w:rPr>
        <w:rFonts w:hint="default"/>
      </w:rPr>
    </w:lvl>
  </w:abstractNum>
  <w:abstractNum w:abstractNumId="34">
    <w:nsid w:val="5A815F05"/>
    <w:multiLevelType w:val="hybridMultilevel"/>
    <w:tmpl w:val="28B4CDE0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2120C8"/>
    <w:multiLevelType w:val="hybridMultilevel"/>
    <w:tmpl w:val="8AD0E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5D4255"/>
    <w:multiLevelType w:val="hybridMultilevel"/>
    <w:tmpl w:val="0B1A552E"/>
    <w:lvl w:ilvl="0" w:tplc="87C660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4B95B2E"/>
    <w:multiLevelType w:val="hybridMultilevel"/>
    <w:tmpl w:val="6850299C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4133CA"/>
    <w:multiLevelType w:val="hybridMultilevel"/>
    <w:tmpl w:val="FFFFFFFF"/>
    <w:lvl w:ilvl="0" w:tplc="F8987854">
      <w:start w:val="1"/>
      <w:numFmt w:val="decimal"/>
      <w:lvlText w:val="%1."/>
      <w:lvlJc w:val="left"/>
      <w:pPr>
        <w:ind w:left="863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C22CB8D8"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CEF0885A"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83503C0A">
      <w:numFmt w:val="bullet"/>
      <w:lvlText w:val="•"/>
      <w:lvlJc w:val="left"/>
      <w:pPr>
        <w:ind w:left="3759" w:hanging="360"/>
      </w:pPr>
      <w:rPr>
        <w:rFonts w:hint="default"/>
      </w:rPr>
    </w:lvl>
    <w:lvl w:ilvl="4" w:tplc="DCB24846">
      <w:numFmt w:val="bullet"/>
      <w:lvlText w:val="•"/>
      <w:lvlJc w:val="left"/>
      <w:pPr>
        <w:ind w:left="4726" w:hanging="360"/>
      </w:pPr>
      <w:rPr>
        <w:rFonts w:hint="default"/>
      </w:rPr>
    </w:lvl>
    <w:lvl w:ilvl="5" w:tplc="F79A7460">
      <w:numFmt w:val="bullet"/>
      <w:lvlText w:val="•"/>
      <w:lvlJc w:val="left"/>
      <w:pPr>
        <w:ind w:left="5693" w:hanging="360"/>
      </w:pPr>
      <w:rPr>
        <w:rFonts w:hint="default"/>
      </w:rPr>
    </w:lvl>
    <w:lvl w:ilvl="6" w:tplc="EB8E6380">
      <w:numFmt w:val="bullet"/>
      <w:lvlText w:val="•"/>
      <w:lvlJc w:val="left"/>
      <w:pPr>
        <w:ind w:left="6659" w:hanging="360"/>
      </w:pPr>
      <w:rPr>
        <w:rFonts w:hint="default"/>
      </w:rPr>
    </w:lvl>
    <w:lvl w:ilvl="7" w:tplc="91001D90">
      <w:numFmt w:val="bullet"/>
      <w:lvlText w:val="•"/>
      <w:lvlJc w:val="left"/>
      <w:pPr>
        <w:ind w:left="7626" w:hanging="360"/>
      </w:pPr>
      <w:rPr>
        <w:rFonts w:hint="default"/>
      </w:rPr>
    </w:lvl>
    <w:lvl w:ilvl="8" w:tplc="5C9AD55C">
      <w:numFmt w:val="bullet"/>
      <w:lvlText w:val="•"/>
      <w:lvlJc w:val="left"/>
      <w:pPr>
        <w:ind w:left="8593" w:hanging="360"/>
      </w:pPr>
      <w:rPr>
        <w:rFonts w:hint="default"/>
      </w:rPr>
    </w:lvl>
  </w:abstractNum>
  <w:abstractNum w:abstractNumId="39">
    <w:nsid w:val="6B130D94"/>
    <w:multiLevelType w:val="hybridMultilevel"/>
    <w:tmpl w:val="445830A8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741D3A"/>
    <w:multiLevelType w:val="hybridMultilevel"/>
    <w:tmpl w:val="C7E2E388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70277"/>
    <w:multiLevelType w:val="hybridMultilevel"/>
    <w:tmpl w:val="8200C6D8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91947"/>
    <w:multiLevelType w:val="hybridMultilevel"/>
    <w:tmpl w:val="C8EC8484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A053DD"/>
    <w:multiLevelType w:val="multilevel"/>
    <w:tmpl w:val="FC329E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4">
    <w:nsid w:val="7B2049C5"/>
    <w:multiLevelType w:val="hybridMultilevel"/>
    <w:tmpl w:val="A202BF9A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DB34AF"/>
    <w:multiLevelType w:val="hybridMultilevel"/>
    <w:tmpl w:val="AF2CDEC0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8A26C3"/>
    <w:multiLevelType w:val="hybridMultilevel"/>
    <w:tmpl w:val="7EF28A86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20"/>
  </w:num>
  <w:num w:numId="4">
    <w:abstractNumId w:val="11"/>
  </w:num>
  <w:num w:numId="5">
    <w:abstractNumId w:val="25"/>
  </w:num>
  <w:num w:numId="6">
    <w:abstractNumId w:val="24"/>
  </w:num>
  <w:num w:numId="7">
    <w:abstractNumId w:val="30"/>
  </w:num>
  <w:num w:numId="8">
    <w:abstractNumId w:val="26"/>
  </w:num>
  <w:num w:numId="9">
    <w:abstractNumId w:val="19"/>
  </w:num>
  <w:num w:numId="10">
    <w:abstractNumId w:val="21"/>
  </w:num>
  <w:num w:numId="11">
    <w:abstractNumId w:val="10"/>
  </w:num>
  <w:num w:numId="12">
    <w:abstractNumId w:val="27"/>
  </w:num>
  <w:num w:numId="13">
    <w:abstractNumId w:val="43"/>
  </w:num>
  <w:num w:numId="14">
    <w:abstractNumId w:val="36"/>
  </w:num>
  <w:num w:numId="15">
    <w:abstractNumId w:val="41"/>
  </w:num>
  <w:num w:numId="16">
    <w:abstractNumId w:val="34"/>
  </w:num>
  <w:num w:numId="17">
    <w:abstractNumId w:val="17"/>
  </w:num>
  <w:num w:numId="18">
    <w:abstractNumId w:val="29"/>
  </w:num>
  <w:num w:numId="19">
    <w:abstractNumId w:val="45"/>
  </w:num>
  <w:num w:numId="20">
    <w:abstractNumId w:val="16"/>
  </w:num>
  <w:num w:numId="21">
    <w:abstractNumId w:val="37"/>
  </w:num>
  <w:num w:numId="22">
    <w:abstractNumId w:val="14"/>
  </w:num>
  <w:num w:numId="23">
    <w:abstractNumId w:val="40"/>
  </w:num>
  <w:num w:numId="24">
    <w:abstractNumId w:val="44"/>
  </w:num>
  <w:num w:numId="25">
    <w:abstractNumId w:val="42"/>
  </w:num>
  <w:num w:numId="26">
    <w:abstractNumId w:val="32"/>
  </w:num>
  <w:num w:numId="27">
    <w:abstractNumId w:val="46"/>
  </w:num>
  <w:num w:numId="28">
    <w:abstractNumId w:val="39"/>
  </w:num>
  <w:num w:numId="29">
    <w:abstractNumId w:val="13"/>
  </w:num>
  <w:num w:numId="30">
    <w:abstractNumId w:val="18"/>
  </w:num>
  <w:num w:numId="31">
    <w:abstractNumId w:val="28"/>
  </w:num>
  <w:num w:numId="32">
    <w:abstractNumId w:val="22"/>
  </w:num>
  <w:num w:numId="33">
    <w:abstractNumId w:val="15"/>
  </w:num>
  <w:num w:numId="34">
    <w:abstractNumId w:val="38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5"/>
  </w:num>
  <w:num w:numId="46">
    <w:abstractNumId w:val="23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BDC"/>
    <w:rsid w:val="00001EEF"/>
    <w:rsid w:val="0000275C"/>
    <w:rsid w:val="0003644C"/>
    <w:rsid w:val="0003798C"/>
    <w:rsid w:val="00044850"/>
    <w:rsid w:val="00045704"/>
    <w:rsid w:val="0004621D"/>
    <w:rsid w:val="00046ACA"/>
    <w:rsid w:val="000502AF"/>
    <w:rsid w:val="00054BDC"/>
    <w:rsid w:val="00057041"/>
    <w:rsid w:val="00072257"/>
    <w:rsid w:val="00072CE9"/>
    <w:rsid w:val="00081E91"/>
    <w:rsid w:val="000853E9"/>
    <w:rsid w:val="000877E4"/>
    <w:rsid w:val="000A18F5"/>
    <w:rsid w:val="000A26F9"/>
    <w:rsid w:val="000A4DB0"/>
    <w:rsid w:val="000A7A61"/>
    <w:rsid w:val="000C0962"/>
    <w:rsid w:val="000C1921"/>
    <w:rsid w:val="000C795C"/>
    <w:rsid w:val="000C7DC2"/>
    <w:rsid w:val="000D0321"/>
    <w:rsid w:val="000D0BF1"/>
    <w:rsid w:val="000D2030"/>
    <w:rsid w:val="000D4C08"/>
    <w:rsid w:val="000D5FF0"/>
    <w:rsid w:val="000E3795"/>
    <w:rsid w:val="000E4146"/>
    <w:rsid w:val="000E6FA7"/>
    <w:rsid w:val="000F16ED"/>
    <w:rsid w:val="000F1ACA"/>
    <w:rsid w:val="00100E61"/>
    <w:rsid w:val="00102241"/>
    <w:rsid w:val="0010230D"/>
    <w:rsid w:val="00105D1C"/>
    <w:rsid w:val="00107316"/>
    <w:rsid w:val="00107B07"/>
    <w:rsid w:val="00113239"/>
    <w:rsid w:val="00114494"/>
    <w:rsid w:val="00117560"/>
    <w:rsid w:val="00135F2F"/>
    <w:rsid w:val="00137866"/>
    <w:rsid w:val="00153177"/>
    <w:rsid w:val="001539D3"/>
    <w:rsid w:val="00154C27"/>
    <w:rsid w:val="0015669C"/>
    <w:rsid w:val="001613FF"/>
    <w:rsid w:val="00162B54"/>
    <w:rsid w:val="0016532E"/>
    <w:rsid w:val="001704F1"/>
    <w:rsid w:val="00171005"/>
    <w:rsid w:val="00174922"/>
    <w:rsid w:val="0018116D"/>
    <w:rsid w:val="001816AE"/>
    <w:rsid w:val="00187AE2"/>
    <w:rsid w:val="0019154B"/>
    <w:rsid w:val="00191C2F"/>
    <w:rsid w:val="00192ABF"/>
    <w:rsid w:val="00197969"/>
    <w:rsid w:val="001B0438"/>
    <w:rsid w:val="001B4054"/>
    <w:rsid w:val="001C2786"/>
    <w:rsid w:val="001C69F9"/>
    <w:rsid w:val="001D2162"/>
    <w:rsid w:val="001D34CC"/>
    <w:rsid w:val="001D3898"/>
    <w:rsid w:val="001E6422"/>
    <w:rsid w:val="002005A7"/>
    <w:rsid w:val="002037BF"/>
    <w:rsid w:val="002136C0"/>
    <w:rsid w:val="0021420B"/>
    <w:rsid w:val="00216CD4"/>
    <w:rsid w:val="00217048"/>
    <w:rsid w:val="00217E44"/>
    <w:rsid w:val="00225500"/>
    <w:rsid w:val="00232962"/>
    <w:rsid w:val="0023365A"/>
    <w:rsid w:val="00234524"/>
    <w:rsid w:val="0024526D"/>
    <w:rsid w:val="00247C63"/>
    <w:rsid w:val="00250B6B"/>
    <w:rsid w:val="00251B25"/>
    <w:rsid w:val="002541D2"/>
    <w:rsid w:val="00256CE9"/>
    <w:rsid w:val="00270E82"/>
    <w:rsid w:val="00272761"/>
    <w:rsid w:val="00272D6D"/>
    <w:rsid w:val="00283ED0"/>
    <w:rsid w:val="002A0689"/>
    <w:rsid w:val="002B2752"/>
    <w:rsid w:val="002B2AAA"/>
    <w:rsid w:val="002B48A6"/>
    <w:rsid w:val="002B5E59"/>
    <w:rsid w:val="002B7418"/>
    <w:rsid w:val="002C1A14"/>
    <w:rsid w:val="002C5760"/>
    <w:rsid w:val="002C6B56"/>
    <w:rsid w:val="002C73AA"/>
    <w:rsid w:val="002D34E9"/>
    <w:rsid w:val="002D5021"/>
    <w:rsid w:val="002E101E"/>
    <w:rsid w:val="002E1268"/>
    <w:rsid w:val="002E24D4"/>
    <w:rsid w:val="002E7683"/>
    <w:rsid w:val="002F287A"/>
    <w:rsid w:val="002F397E"/>
    <w:rsid w:val="00304D00"/>
    <w:rsid w:val="00306C0D"/>
    <w:rsid w:val="00313261"/>
    <w:rsid w:val="003149E8"/>
    <w:rsid w:val="00321FCC"/>
    <w:rsid w:val="003235CD"/>
    <w:rsid w:val="003252D1"/>
    <w:rsid w:val="00334081"/>
    <w:rsid w:val="00341158"/>
    <w:rsid w:val="00355F09"/>
    <w:rsid w:val="003630BE"/>
    <w:rsid w:val="00367F34"/>
    <w:rsid w:val="00371069"/>
    <w:rsid w:val="00377F48"/>
    <w:rsid w:val="0038196D"/>
    <w:rsid w:val="00383154"/>
    <w:rsid w:val="00396895"/>
    <w:rsid w:val="00397310"/>
    <w:rsid w:val="00397EFA"/>
    <w:rsid w:val="003A5FEA"/>
    <w:rsid w:val="003A70BF"/>
    <w:rsid w:val="003B06D3"/>
    <w:rsid w:val="003B10A4"/>
    <w:rsid w:val="003B51CA"/>
    <w:rsid w:val="003C6225"/>
    <w:rsid w:val="003D2F07"/>
    <w:rsid w:val="003D37E4"/>
    <w:rsid w:val="003E0FBB"/>
    <w:rsid w:val="003E3C9A"/>
    <w:rsid w:val="003F1A95"/>
    <w:rsid w:val="003F64E8"/>
    <w:rsid w:val="00401515"/>
    <w:rsid w:val="00401785"/>
    <w:rsid w:val="00405054"/>
    <w:rsid w:val="004078F0"/>
    <w:rsid w:val="004107B8"/>
    <w:rsid w:val="004108DE"/>
    <w:rsid w:val="00416864"/>
    <w:rsid w:val="004214F2"/>
    <w:rsid w:val="00421D74"/>
    <w:rsid w:val="0043646A"/>
    <w:rsid w:val="00437F75"/>
    <w:rsid w:val="004407F5"/>
    <w:rsid w:val="00450293"/>
    <w:rsid w:val="00457D88"/>
    <w:rsid w:val="00473560"/>
    <w:rsid w:val="0047762F"/>
    <w:rsid w:val="00482ECC"/>
    <w:rsid w:val="0048332F"/>
    <w:rsid w:val="00485110"/>
    <w:rsid w:val="0049006B"/>
    <w:rsid w:val="00494723"/>
    <w:rsid w:val="00496B99"/>
    <w:rsid w:val="004A067B"/>
    <w:rsid w:val="004A169D"/>
    <w:rsid w:val="004A5DC2"/>
    <w:rsid w:val="004A5E2A"/>
    <w:rsid w:val="004B1E70"/>
    <w:rsid w:val="004B2B84"/>
    <w:rsid w:val="004B5998"/>
    <w:rsid w:val="004D0C5E"/>
    <w:rsid w:val="004D4605"/>
    <w:rsid w:val="004D5185"/>
    <w:rsid w:val="004D62EB"/>
    <w:rsid w:val="004E0E84"/>
    <w:rsid w:val="004E377A"/>
    <w:rsid w:val="004F399A"/>
    <w:rsid w:val="004F63C9"/>
    <w:rsid w:val="004F71F1"/>
    <w:rsid w:val="005027CB"/>
    <w:rsid w:val="0050453D"/>
    <w:rsid w:val="00506595"/>
    <w:rsid w:val="0051395B"/>
    <w:rsid w:val="005231B1"/>
    <w:rsid w:val="00524729"/>
    <w:rsid w:val="00526497"/>
    <w:rsid w:val="00530688"/>
    <w:rsid w:val="00532CA3"/>
    <w:rsid w:val="005504A1"/>
    <w:rsid w:val="00552258"/>
    <w:rsid w:val="00552843"/>
    <w:rsid w:val="00561501"/>
    <w:rsid w:val="00564034"/>
    <w:rsid w:val="00567AA5"/>
    <w:rsid w:val="00573498"/>
    <w:rsid w:val="0057628C"/>
    <w:rsid w:val="005805A9"/>
    <w:rsid w:val="00581978"/>
    <w:rsid w:val="0058628C"/>
    <w:rsid w:val="00594892"/>
    <w:rsid w:val="005A1C56"/>
    <w:rsid w:val="005A5C48"/>
    <w:rsid w:val="005A6EB6"/>
    <w:rsid w:val="005B0177"/>
    <w:rsid w:val="005C32D7"/>
    <w:rsid w:val="005C37DA"/>
    <w:rsid w:val="005C6313"/>
    <w:rsid w:val="005D351D"/>
    <w:rsid w:val="005D3EE0"/>
    <w:rsid w:val="005D4BBE"/>
    <w:rsid w:val="005D52D3"/>
    <w:rsid w:val="005D68B3"/>
    <w:rsid w:val="005D71D1"/>
    <w:rsid w:val="005E0E53"/>
    <w:rsid w:val="005E19E0"/>
    <w:rsid w:val="005E27D5"/>
    <w:rsid w:val="005E32BF"/>
    <w:rsid w:val="005E5810"/>
    <w:rsid w:val="005E6404"/>
    <w:rsid w:val="005E6A27"/>
    <w:rsid w:val="005E72A5"/>
    <w:rsid w:val="005F6437"/>
    <w:rsid w:val="006101D1"/>
    <w:rsid w:val="00613103"/>
    <w:rsid w:val="0061506E"/>
    <w:rsid w:val="00616CB7"/>
    <w:rsid w:val="00621439"/>
    <w:rsid w:val="00632E34"/>
    <w:rsid w:val="00632E8B"/>
    <w:rsid w:val="00641E5E"/>
    <w:rsid w:val="0064218D"/>
    <w:rsid w:val="00653BB7"/>
    <w:rsid w:val="00653EB0"/>
    <w:rsid w:val="006628A4"/>
    <w:rsid w:val="006766DF"/>
    <w:rsid w:val="00683852"/>
    <w:rsid w:val="00684F34"/>
    <w:rsid w:val="00687EB2"/>
    <w:rsid w:val="0069277A"/>
    <w:rsid w:val="00695A68"/>
    <w:rsid w:val="006A4002"/>
    <w:rsid w:val="006A45CB"/>
    <w:rsid w:val="006B1769"/>
    <w:rsid w:val="006B2B43"/>
    <w:rsid w:val="006D0778"/>
    <w:rsid w:val="006D28C5"/>
    <w:rsid w:val="006D3C0A"/>
    <w:rsid w:val="006D5350"/>
    <w:rsid w:val="006E32A4"/>
    <w:rsid w:val="006E5453"/>
    <w:rsid w:val="006E5F41"/>
    <w:rsid w:val="006E63B8"/>
    <w:rsid w:val="006F20DA"/>
    <w:rsid w:val="00704355"/>
    <w:rsid w:val="00707E91"/>
    <w:rsid w:val="00711032"/>
    <w:rsid w:val="007138A2"/>
    <w:rsid w:val="00717434"/>
    <w:rsid w:val="0072729B"/>
    <w:rsid w:val="007318F4"/>
    <w:rsid w:val="00737657"/>
    <w:rsid w:val="00740ECC"/>
    <w:rsid w:val="007428E1"/>
    <w:rsid w:val="00743025"/>
    <w:rsid w:val="00743CE6"/>
    <w:rsid w:val="0075173A"/>
    <w:rsid w:val="007540B4"/>
    <w:rsid w:val="0075798C"/>
    <w:rsid w:val="0076135C"/>
    <w:rsid w:val="00761B3E"/>
    <w:rsid w:val="007637A6"/>
    <w:rsid w:val="007810BC"/>
    <w:rsid w:val="00791945"/>
    <w:rsid w:val="0079284B"/>
    <w:rsid w:val="0079739F"/>
    <w:rsid w:val="007A31C7"/>
    <w:rsid w:val="007A53EC"/>
    <w:rsid w:val="007B07AB"/>
    <w:rsid w:val="007B402C"/>
    <w:rsid w:val="007C3F34"/>
    <w:rsid w:val="007C6A89"/>
    <w:rsid w:val="007D2EC9"/>
    <w:rsid w:val="007D2ECE"/>
    <w:rsid w:val="007D4D40"/>
    <w:rsid w:val="007D51B5"/>
    <w:rsid w:val="007E121E"/>
    <w:rsid w:val="007E1EAB"/>
    <w:rsid w:val="007E2297"/>
    <w:rsid w:val="007E2F44"/>
    <w:rsid w:val="008070C1"/>
    <w:rsid w:val="00807D71"/>
    <w:rsid w:val="00812AFF"/>
    <w:rsid w:val="00814DB2"/>
    <w:rsid w:val="008332D2"/>
    <w:rsid w:val="008345DA"/>
    <w:rsid w:val="0083482C"/>
    <w:rsid w:val="00837826"/>
    <w:rsid w:val="0084538B"/>
    <w:rsid w:val="00852DAC"/>
    <w:rsid w:val="0086088B"/>
    <w:rsid w:val="00880934"/>
    <w:rsid w:val="0088637B"/>
    <w:rsid w:val="00887C23"/>
    <w:rsid w:val="008B2240"/>
    <w:rsid w:val="008C6391"/>
    <w:rsid w:val="008D30CB"/>
    <w:rsid w:val="008D5784"/>
    <w:rsid w:val="008E17FF"/>
    <w:rsid w:val="008E1948"/>
    <w:rsid w:val="008E30EA"/>
    <w:rsid w:val="008E58BD"/>
    <w:rsid w:val="008F29B5"/>
    <w:rsid w:val="008F3581"/>
    <w:rsid w:val="008F3A3D"/>
    <w:rsid w:val="008F4537"/>
    <w:rsid w:val="009037FE"/>
    <w:rsid w:val="009145BB"/>
    <w:rsid w:val="00914618"/>
    <w:rsid w:val="009202BA"/>
    <w:rsid w:val="00922978"/>
    <w:rsid w:val="0092650C"/>
    <w:rsid w:val="0093590D"/>
    <w:rsid w:val="00944BD2"/>
    <w:rsid w:val="00962966"/>
    <w:rsid w:val="00964170"/>
    <w:rsid w:val="0098383A"/>
    <w:rsid w:val="00986043"/>
    <w:rsid w:val="009861B8"/>
    <w:rsid w:val="00990068"/>
    <w:rsid w:val="00993741"/>
    <w:rsid w:val="00995BDC"/>
    <w:rsid w:val="009A019F"/>
    <w:rsid w:val="009B0B22"/>
    <w:rsid w:val="009B0FE6"/>
    <w:rsid w:val="009B52EF"/>
    <w:rsid w:val="009B7EDE"/>
    <w:rsid w:val="009C0E58"/>
    <w:rsid w:val="009C1A41"/>
    <w:rsid w:val="009C3000"/>
    <w:rsid w:val="009C71B9"/>
    <w:rsid w:val="009D04C7"/>
    <w:rsid w:val="009D17B9"/>
    <w:rsid w:val="009D2E17"/>
    <w:rsid w:val="009D4A71"/>
    <w:rsid w:val="009E103C"/>
    <w:rsid w:val="009F2D1E"/>
    <w:rsid w:val="009F76F5"/>
    <w:rsid w:val="009F7AE4"/>
    <w:rsid w:val="00A04944"/>
    <w:rsid w:val="00A108EE"/>
    <w:rsid w:val="00A1214B"/>
    <w:rsid w:val="00A14D71"/>
    <w:rsid w:val="00A35B13"/>
    <w:rsid w:val="00A51F09"/>
    <w:rsid w:val="00A557D4"/>
    <w:rsid w:val="00A57ABE"/>
    <w:rsid w:val="00A635F9"/>
    <w:rsid w:val="00A66209"/>
    <w:rsid w:val="00A664A4"/>
    <w:rsid w:val="00A671F3"/>
    <w:rsid w:val="00A740F5"/>
    <w:rsid w:val="00A9067D"/>
    <w:rsid w:val="00A90A8B"/>
    <w:rsid w:val="00A92C29"/>
    <w:rsid w:val="00A93DC7"/>
    <w:rsid w:val="00A93FCC"/>
    <w:rsid w:val="00A963B4"/>
    <w:rsid w:val="00AA100E"/>
    <w:rsid w:val="00AA2CE0"/>
    <w:rsid w:val="00AB3C17"/>
    <w:rsid w:val="00AC5A85"/>
    <w:rsid w:val="00AC6FC5"/>
    <w:rsid w:val="00AD25F9"/>
    <w:rsid w:val="00AD7BBA"/>
    <w:rsid w:val="00AE00C9"/>
    <w:rsid w:val="00AE756D"/>
    <w:rsid w:val="00AF01DB"/>
    <w:rsid w:val="00AF3C70"/>
    <w:rsid w:val="00AF413C"/>
    <w:rsid w:val="00B12D9F"/>
    <w:rsid w:val="00B13AA1"/>
    <w:rsid w:val="00B20EBB"/>
    <w:rsid w:val="00B238E3"/>
    <w:rsid w:val="00B24A78"/>
    <w:rsid w:val="00B24ADE"/>
    <w:rsid w:val="00B26E2F"/>
    <w:rsid w:val="00B316D4"/>
    <w:rsid w:val="00B3367F"/>
    <w:rsid w:val="00B339BF"/>
    <w:rsid w:val="00B4256D"/>
    <w:rsid w:val="00B45CE3"/>
    <w:rsid w:val="00B540A2"/>
    <w:rsid w:val="00B619B4"/>
    <w:rsid w:val="00B84C0A"/>
    <w:rsid w:val="00B87683"/>
    <w:rsid w:val="00B93F38"/>
    <w:rsid w:val="00B96FCE"/>
    <w:rsid w:val="00B978DF"/>
    <w:rsid w:val="00BA1D30"/>
    <w:rsid w:val="00BA2970"/>
    <w:rsid w:val="00BA4F56"/>
    <w:rsid w:val="00BB01C8"/>
    <w:rsid w:val="00BB6CE1"/>
    <w:rsid w:val="00BC51D4"/>
    <w:rsid w:val="00BC5951"/>
    <w:rsid w:val="00BC67F9"/>
    <w:rsid w:val="00BD1652"/>
    <w:rsid w:val="00BD36ED"/>
    <w:rsid w:val="00BE0DEB"/>
    <w:rsid w:val="00BF0A52"/>
    <w:rsid w:val="00BF13DA"/>
    <w:rsid w:val="00BF4048"/>
    <w:rsid w:val="00C10332"/>
    <w:rsid w:val="00C21D17"/>
    <w:rsid w:val="00C2562C"/>
    <w:rsid w:val="00C26F45"/>
    <w:rsid w:val="00C4304E"/>
    <w:rsid w:val="00C439EB"/>
    <w:rsid w:val="00C4516E"/>
    <w:rsid w:val="00C4540B"/>
    <w:rsid w:val="00C45FB4"/>
    <w:rsid w:val="00C50439"/>
    <w:rsid w:val="00C54756"/>
    <w:rsid w:val="00C61CD4"/>
    <w:rsid w:val="00C63208"/>
    <w:rsid w:val="00C63B76"/>
    <w:rsid w:val="00C76DEA"/>
    <w:rsid w:val="00C77F98"/>
    <w:rsid w:val="00C809EE"/>
    <w:rsid w:val="00C8399A"/>
    <w:rsid w:val="00C85080"/>
    <w:rsid w:val="00C8734B"/>
    <w:rsid w:val="00C905BC"/>
    <w:rsid w:val="00C917D6"/>
    <w:rsid w:val="00C91EF2"/>
    <w:rsid w:val="00C9217C"/>
    <w:rsid w:val="00CA00FE"/>
    <w:rsid w:val="00CA2448"/>
    <w:rsid w:val="00CB06E7"/>
    <w:rsid w:val="00CB1627"/>
    <w:rsid w:val="00CB4375"/>
    <w:rsid w:val="00CB4CA6"/>
    <w:rsid w:val="00CC13D7"/>
    <w:rsid w:val="00CC2A72"/>
    <w:rsid w:val="00CC2E05"/>
    <w:rsid w:val="00CC3398"/>
    <w:rsid w:val="00CC425A"/>
    <w:rsid w:val="00CD229A"/>
    <w:rsid w:val="00CD2544"/>
    <w:rsid w:val="00CD5504"/>
    <w:rsid w:val="00CD6146"/>
    <w:rsid w:val="00CE2AD8"/>
    <w:rsid w:val="00CE4753"/>
    <w:rsid w:val="00CF18B9"/>
    <w:rsid w:val="00CF2AA4"/>
    <w:rsid w:val="00D01926"/>
    <w:rsid w:val="00D10E19"/>
    <w:rsid w:val="00D11F47"/>
    <w:rsid w:val="00D2034D"/>
    <w:rsid w:val="00D20C8D"/>
    <w:rsid w:val="00D220AE"/>
    <w:rsid w:val="00D238D6"/>
    <w:rsid w:val="00D243C2"/>
    <w:rsid w:val="00D413D0"/>
    <w:rsid w:val="00D41DDD"/>
    <w:rsid w:val="00D43B11"/>
    <w:rsid w:val="00D501C7"/>
    <w:rsid w:val="00D50818"/>
    <w:rsid w:val="00D553A1"/>
    <w:rsid w:val="00D55AFC"/>
    <w:rsid w:val="00D601AD"/>
    <w:rsid w:val="00D613B6"/>
    <w:rsid w:val="00D61790"/>
    <w:rsid w:val="00D671D3"/>
    <w:rsid w:val="00D8063D"/>
    <w:rsid w:val="00D84432"/>
    <w:rsid w:val="00D9114C"/>
    <w:rsid w:val="00D94C24"/>
    <w:rsid w:val="00D95CAF"/>
    <w:rsid w:val="00D964BF"/>
    <w:rsid w:val="00DB467B"/>
    <w:rsid w:val="00DC25FD"/>
    <w:rsid w:val="00DC2BDA"/>
    <w:rsid w:val="00DC3AF7"/>
    <w:rsid w:val="00DC3DDA"/>
    <w:rsid w:val="00DC3EAF"/>
    <w:rsid w:val="00DC463F"/>
    <w:rsid w:val="00DC5FCC"/>
    <w:rsid w:val="00DD073B"/>
    <w:rsid w:val="00DD232D"/>
    <w:rsid w:val="00DE0946"/>
    <w:rsid w:val="00DE5D53"/>
    <w:rsid w:val="00E040DE"/>
    <w:rsid w:val="00E05ECC"/>
    <w:rsid w:val="00E07AD3"/>
    <w:rsid w:val="00E16084"/>
    <w:rsid w:val="00E16C9E"/>
    <w:rsid w:val="00E30E80"/>
    <w:rsid w:val="00E35083"/>
    <w:rsid w:val="00E35094"/>
    <w:rsid w:val="00E377CF"/>
    <w:rsid w:val="00E404B0"/>
    <w:rsid w:val="00E41F8C"/>
    <w:rsid w:val="00E44018"/>
    <w:rsid w:val="00E44FD2"/>
    <w:rsid w:val="00E45328"/>
    <w:rsid w:val="00E60A25"/>
    <w:rsid w:val="00E615A2"/>
    <w:rsid w:val="00E63FC1"/>
    <w:rsid w:val="00E6410E"/>
    <w:rsid w:val="00E77687"/>
    <w:rsid w:val="00E82994"/>
    <w:rsid w:val="00E90F81"/>
    <w:rsid w:val="00E92D50"/>
    <w:rsid w:val="00E93185"/>
    <w:rsid w:val="00E93562"/>
    <w:rsid w:val="00EA339A"/>
    <w:rsid w:val="00EB297A"/>
    <w:rsid w:val="00EB46FF"/>
    <w:rsid w:val="00EB57A9"/>
    <w:rsid w:val="00EB66D6"/>
    <w:rsid w:val="00EC60A3"/>
    <w:rsid w:val="00EF395F"/>
    <w:rsid w:val="00EF39C3"/>
    <w:rsid w:val="00EF414D"/>
    <w:rsid w:val="00EF640F"/>
    <w:rsid w:val="00F03BB3"/>
    <w:rsid w:val="00F227A9"/>
    <w:rsid w:val="00F23B65"/>
    <w:rsid w:val="00F24123"/>
    <w:rsid w:val="00F2762D"/>
    <w:rsid w:val="00F3220F"/>
    <w:rsid w:val="00F32CA5"/>
    <w:rsid w:val="00F3635C"/>
    <w:rsid w:val="00F40BAD"/>
    <w:rsid w:val="00F53DB2"/>
    <w:rsid w:val="00F54AC1"/>
    <w:rsid w:val="00F61C5E"/>
    <w:rsid w:val="00F66981"/>
    <w:rsid w:val="00F67170"/>
    <w:rsid w:val="00F70801"/>
    <w:rsid w:val="00F7768F"/>
    <w:rsid w:val="00F81962"/>
    <w:rsid w:val="00F82CF1"/>
    <w:rsid w:val="00F866F2"/>
    <w:rsid w:val="00F87AF5"/>
    <w:rsid w:val="00F92123"/>
    <w:rsid w:val="00F9332C"/>
    <w:rsid w:val="00F953F9"/>
    <w:rsid w:val="00F969F6"/>
    <w:rsid w:val="00FA581F"/>
    <w:rsid w:val="00FB3323"/>
    <w:rsid w:val="00FB6A28"/>
    <w:rsid w:val="00FF08DC"/>
    <w:rsid w:val="00FF358B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DC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995BDC"/>
    <w:pPr>
      <w:ind w:right="25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995BDC"/>
    <w:pPr>
      <w:ind w:left="595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995BDC"/>
    <w:pPr>
      <w:ind w:left="102" w:right="109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30EA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E30EA"/>
    <w:rPr>
      <w:rFonts w:ascii="Cambria" w:hAnsi="Cambria" w:cs="Times New Roman"/>
      <w:b/>
      <w:i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E30EA"/>
    <w:rPr>
      <w:rFonts w:ascii="Cambria" w:hAnsi="Cambria" w:cs="Times New Roman"/>
      <w:b/>
      <w:sz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95BDC"/>
    <w:pPr>
      <w:ind w:left="102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30EA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995BDC"/>
    <w:pPr>
      <w:ind w:left="102" w:firstLine="708"/>
      <w:jc w:val="both"/>
    </w:pPr>
  </w:style>
  <w:style w:type="paragraph" w:customStyle="1" w:styleId="TableParagraph">
    <w:name w:val="Table Paragraph"/>
    <w:basedOn w:val="Normal"/>
    <w:uiPriority w:val="99"/>
    <w:rsid w:val="00995BDC"/>
    <w:pPr>
      <w:ind w:left="103"/>
    </w:pPr>
  </w:style>
  <w:style w:type="table" w:styleId="TableGrid">
    <w:name w:val="Table Grid"/>
    <w:basedOn w:val="TableNormal"/>
    <w:uiPriority w:val="99"/>
    <w:locked/>
    <w:rsid w:val="00D43B1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43B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43B11"/>
    <w:rPr>
      <w:rFonts w:ascii="Times New Roman" w:hAnsi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D43B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43B11"/>
    <w:rPr>
      <w:rFonts w:ascii="Times New Roman" w:hAnsi="Times New Roman" w:cs="Times New Roman"/>
      <w:lang w:val="en-US" w:eastAsia="en-US"/>
    </w:rPr>
  </w:style>
  <w:style w:type="paragraph" w:customStyle="1" w:styleId="a">
    <w:name w:val="Абзац списка"/>
    <w:basedOn w:val="Normal"/>
    <w:uiPriority w:val="99"/>
    <w:rsid w:val="00564034"/>
    <w:pPr>
      <w:ind w:left="102" w:firstLine="708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4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557</TotalTime>
  <Pages>2</Pages>
  <Words>720</Words>
  <Characters>4109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декабря 2000</dc:title>
  <dc:subject/>
  <dc:creator>*</dc:creator>
  <cp:keywords/>
  <dc:description/>
  <cp:lastModifiedBy>User</cp:lastModifiedBy>
  <cp:revision>111</cp:revision>
  <cp:lastPrinted>2023-02-20T08:13:00Z</cp:lastPrinted>
  <dcterms:created xsi:type="dcterms:W3CDTF">2017-05-04T09:05:00Z</dcterms:created>
  <dcterms:modified xsi:type="dcterms:W3CDTF">2023-02-20T08:14:00Z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